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101" w14:textId="77777777" w:rsidR="005921E4" w:rsidRPr="00E02872" w:rsidRDefault="00E02872">
      <w:pPr>
        <w:rPr>
          <w:b/>
          <w:sz w:val="32"/>
          <w:szCs w:val="32"/>
        </w:rPr>
      </w:pPr>
      <w:r w:rsidRPr="00E02872">
        <w:rPr>
          <w:b/>
          <w:sz w:val="32"/>
          <w:szCs w:val="32"/>
        </w:rPr>
        <w:t>Formulaire d’admission</w:t>
      </w:r>
    </w:p>
    <w:p w14:paraId="54BF7F46" w14:textId="77777777" w:rsidR="00E02872" w:rsidRPr="00E02872" w:rsidRDefault="00E02872">
      <w:pPr>
        <w:rPr>
          <w:b/>
          <w:sz w:val="22"/>
          <w:szCs w:val="22"/>
        </w:rPr>
      </w:pPr>
      <w:r w:rsidRPr="00E02872">
        <w:rPr>
          <w:b/>
          <w:sz w:val="22"/>
          <w:szCs w:val="22"/>
        </w:rPr>
        <w:t>Informations préliminaires pour l’enregistrement d’une demande de placement</w:t>
      </w:r>
    </w:p>
    <w:p w14:paraId="51827BD5" w14:textId="77777777" w:rsidR="00E02872" w:rsidRPr="00E02872" w:rsidRDefault="00E02872">
      <w:pPr>
        <w:rPr>
          <w:b/>
          <w:sz w:val="22"/>
          <w:szCs w:val="22"/>
        </w:rPr>
      </w:pPr>
    </w:p>
    <w:p w14:paraId="15D57C03" w14:textId="77777777" w:rsidR="00E02872" w:rsidRDefault="00E02872">
      <w:pPr>
        <w:pBdr>
          <w:bottom w:val="single" w:sz="12" w:space="1" w:color="auto"/>
        </w:pBdr>
        <w:rPr>
          <w:b/>
          <w:i/>
          <w:sz w:val="22"/>
          <w:szCs w:val="22"/>
        </w:rPr>
      </w:pPr>
      <w:r w:rsidRPr="00E02872">
        <w:rPr>
          <w:b/>
          <w:i/>
          <w:sz w:val="22"/>
          <w:szCs w:val="22"/>
        </w:rPr>
        <w:t>A remplir par l’assistant(e) social(e)</w:t>
      </w:r>
      <w:r w:rsidR="00324D3F">
        <w:rPr>
          <w:b/>
          <w:i/>
          <w:sz w:val="22"/>
          <w:szCs w:val="22"/>
        </w:rPr>
        <w:t xml:space="preserve"> </w:t>
      </w:r>
      <w:r w:rsidR="00324D3F">
        <w:rPr>
          <w:b/>
          <w:i/>
          <w:sz w:val="22"/>
          <w:szCs w:val="22"/>
        </w:rPr>
        <w:tab/>
      </w:r>
      <w:r w:rsidR="00324D3F">
        <w:rPr>
          <w:b/>
          <w:i/>
          <w:sz w:val="22"/>
          <w:szCs w:val="22"/>
        </w:rPr>
        <w:tab/>
      </w:r>
      <w:r w:rsidR="00324D3F">
        <w:rPr>
          <w:b/>
          <w:i/>
          <w:sz w:val="22"/>
          <w:szCs w:val="22"/>
        </w:rPr>
        <w:tab/>
      </w:r>
      <w:r w:rsidR="00324D3F">
        <w:rPr>
          <w:b/>
          <w:i/>
          <w:sz w:val="22"/>
          <w:szCs w:val="22"/>
        </w:rPr>
        <w:tab/>
      </w:r>
      <w:r w:rsidR="00324D3F">
        <w:rPr>
          <w:b/>
          <w:i/>
          <w:sz w:val="22"/>
          <w:szCs w:val="22"/>
        </w:rPr>
        <w:tab/>
      </w:r>
    </w:p>
    <w:p w14:paraId="3A034C91" w14:textId="77777777" w:rsidR="00AA2E1D" w:rsidRDefault="00AA2E1D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042151" w:rsidRPr="008E3FFB" w14:paraId="474CD5C8" w14:textId="77777777" w:rsidTr="008E3FFB">
        <w:tc>
          <w:tcPr>
            <w:tcW w:w="10061" w:type="dxa"/>
            <w:shd w:val="clear" w:color="auto" w:fill="auto"/>
          </w:tcPr>
          <w:p w14:paraId="2B9D2979" w14:textId="77777777" w:rsidR="00042151" w:rsidRPr="008E3FFB" w:rsidRDefault="00042151" w:rsidP="008E3FFB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Date de la demande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606FCF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Texte7"/>
            <w:r w:rsidR="00606FCF">
              <w:rPr>
                <w:sz w:val="22"/>
                <w:szCs w:val="22"/>
              </w:rPr>
              <w:instrText xml:space="preserve"> FORMTEXT </w:instrText>
            </w:r>
            <w:r w:rsidR="00606FCF">
              <w:rPr>
                <w:sz w:val="22"/>
                <w:szCs w:val="22"/>
              </w:rPr>
            </w:r>
            <w:r w:rsidR="00606FCF">
              <w:rPr>
                <w:sz w:val="22"/>
                <w:szCs w:val="22"/>
              </w:rPr>
              <w:fldChar w:fldCharType="separate"/>
            </w:r>
            <w:r w:rsidR="00606FCF">
              <w:rPr>
                <w:noProof/>
                <w:sz w:val="22"/>
                <w:szCs w:val="22"/>
              </w:rPr>
              <w:t> </w:t>
            </w:r>
            <w:r w:rsidR="00606FCF">
              <w:rPr>
                <w:noProof/>
                <w:sz w:val="22"/>
                <w:szCs w:val="22"/>
              </w:rPr>
              <w:t> </w:t>
            </w:r>
            <w:r w:rsidR="00606FCF">
              <w:rPr>
                <w:noProof/>
                <w:sz w:val="22"/>
                <w:szCs w:val="22"/>
              </w:rPr>
              <w:t> </w:t>
            </w:r>
            <w:r w:rsidR="00606FCF">
              <w:rPr>
                <w:noProof/>
                <w:sz w:val="22"/>
                <w:szCs w:val="22"/>
              </w:rPr>
              <w:t> </w:t>
            </w:r>
            <w:r w:rsidR="00606FCF">
              <w:rPr>
                <w:noProof/>
                <w:sz w:val="22"/>
                <w:szCs w:val="22"/>
              </w:rPr>
              <w:t> </w:t>
            </w:r>
            <w:r w:rsidR="00606FCF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42151" w:rsidRPr="008E3FFB" w14:paraId="74ECDB1E" w14:textId="77777777" w:rsidTr="008E3FFB">
        <w:tc>
          <w:tcPr>
            <w:tcW w:w="10061" w:type="dxa"/>
            <w:shd w:val="clear" w:color="auto" w:fill="auto"/>
          </w:tcPr>
          <w:p w14:paraId="69B236CA" w14:textId="77777777" w:rsidR="00042151" w:rsidRPr="008E3FFB" w:rsidRDefault="00042151" w:rsidP="008E3FFB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Nom/prénom du(de la) jeune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1" w:name="Texte8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42151" w:rsidRPr="008E3FFB" w14:paraId="15AE3E15" w14:textId="77777777" w:rsidTr="008E3FFB">
        <w:tc>
          <w:tcPr>
            <w:tcW w:w="10061" w:type="dxa"/>
            <w:shd w:val="clear" w:color="auto" w:fill="auto"/>
          </w:tcPr>
          <w:p w14:paraId="3D9EF1C7" w14:textId="77777777" w:rsidR="00042151" w:rsidRPr="008E3FFB" w:rsidRDefault="00042151" w:rsidP="004000AB">
            <w:pPr>
              <w:tabs>
                <w:tab w:val="left" w:pos="2977"/>
                <w:tab w:val="left" w:pos="3261"/>
                <w:tab w:val="left" w:pos="5103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Date de naissance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606FCF">
              <w:rPr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e9"/>
            <w:r w:rsidR="00606FCF">
              <w:rPr>
                <w:sz w:val="22"/>
                <w:szCs w:val="22"/>
              </w:rPr>
              <w:instrText xml:space="preserve"> FORMTEXT </w:instrText>
            </w:r>
            <w:r w:rsidR="00606FCF">
              <w:rPr>
                <w:sz w:val="22"/>
                <w:szCs w:val="22"/>
              </w:rPr>
            </w:r>
            <w:r w:rsidR="00606FCF">
              <w:rPr>
                <w:sz w:val="22"/>
                <w:szCs w:val="22"/>
              </w:rPr>
              <w:fldChar w:fldCharType="separate"/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606FCF">
              <w:rPr>
                <w:sz w:val="22"/>
                <w:szCs w:val="22"/>
              </w:rPr>
              <w:fldChar w:fldCharType="end"/>
            </w:r>
            <w:bookmarkEnd w:id="2"/>
            <w:r w:rsidR="005B0395">
              <w:rPr>
                <w:sz w:val="22"/>
                <w:szCs w:val="22"/>
              </w:rPr>
              <w:t xml:space="preserve"> </w:t>
            </w:r>
            <w:r w:rsidR="005B0395">
              <w:rPr>
                <w:sz w:val="22"/>
                <w:szCs w:val="22"/>
              </w:rPr>
              <w:tab/>
              <w:t>Lieu de naissance</w:t>
            </w:r>
            <w:r w:rsidR="004000AB">
              <w:rPr>
                <w:sz w:val="22"/>
                <w:szCs w:val="22"/>
              </w:rPr>
              <w:tab/>
            </w:r>
            <w:r w:rsidR="005B0395">
              <w:rPr>
                <w:sz w:val="22"/>
                <w:szCs w:val="22"/>
              </w:rPr>
              <w:t xml:space="preserve">: </w:t>
            </w:r>
            <w:r w:rsidR="004000AB">
              <w:rPr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e98"/>
            <w:r w:rsidR="004000AB">
              <w:rPr>
                <w:sz w:val="22"/>
                <w:szCs w:val="22"/>
              </w:rPr>
              <w:instrText xml:space="preserve"> FORMTEXT </w:instrText>
            </w:r>
            <w:r w:rsidR="004000AB">
              <w:rPr>
                <w:sz w:val="22"/>
                <w:szCs w:val="22"/>
              </w:rPr>
            </w:r>
            <w:r w:rsidR="004000AB">
              <w:rPr>
                <w:sz w:val="22"/>
                <w:szCs w:val="22"/>
              </w:rPr>
              <w:fldChar w:fldCharType="separate"/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42151" w:rsidRPr="008E3FFB" w14:paraId="3452CF5B" w14:textId="77777777" w:rsidTr="008E3FFB">
        <w:tc>
          <w:tcPr>
            <w:tcW w:w="10061" w:type="dxa"/>
            <w:shd w:val="clear" w:color="auto" w:fill="auto"/>
          </w:tcPr>
          <w:p w14:paraId="5890567D" w14:textId="77777777" w:rsidR="00042151" w:rsidRPr="008E3FFB" w:rsidRDefault="00042151" w:rsidP="008E3FFB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</w:p>
        </w:tc>
      </w:tr>
      <w:tr w:rsidR="00042151" w:rsidRPr="008E3FFB" w14:paraId="074527D0" w14:textId="77777777" w:rsidTr="008E3FFB">
        <w:tc>
          <w:tcPr>
            <w:tcW w:w="10061" w:type="dxa"/>
            <w:shd w:val="clear" w:color="auto" w:fill="auto"/>
          </w:tcPr>
          <w:p w14:paraId="67E996A5" w14:textId="77777777" w:rsidR="00042151" w:rsidRPr="008E3FFB" w:rsidRDefault="005B0395" w:rsidP="008E3FFB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Domicile légal (adresse)</w:t>
            </w:r>
            <w:r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ab/>
            </w:r>
            <w:r w:rsidR="00E45C9D">
              <w:rPr>
                <w:sz w:val="22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e100"/>
            <w:r w:rsidR="00E45C9D">
              <w:rPr>
                <w:sz w:val="22"/>
                <w:szCs w:val="22"/>
              </w:rPr>
              <w:instrText xml:space="preserve"> FORMTEXT </w:instrText>
            </w:r>
            <w:r w:rsidR="00E45C9D">
              <w:rPr>
                <w:sz w:val="22"/>
                <w:szCs w:val="22"/>
              </w:rPr>
            </w:r>
            <w:r w:rsidR="00E45C9D">
              <w:rPr>
                <w:sz w:val="22"/>
                <w:szCs w:val="22"/>
              </w:rPr>
              <w:fldChar w:fldCharType="separate"/>
            </w:r>
            <w:r w:rsidR="00E45C9D">
              <w:rPr>
                <w:noProof/>
                <w:sz w:val="22"/>
                <w:szCs w:val="22"/>
              </w:rPr>
              <w:t> </w:t>
            </w:r>
            <w:r w:rsidR="00E45C9D">
              <w:rPr>
                <w:noProof/>
                <w:sz w:val="22"/>
                <w:szCs w:val="22"/>
              </w:rPr>
              <w:t> </w:t>
            </w:r>
            <w:r w:rsidR="00E45C9D">
              <w:rPr>
                <w:noProof/>
                <w:sz w:val="22"/>
                <w:szCs w:val="22"/>
              </w:rPr>
              <w:t> </w:t>
            </w:r>
            <w:r w:rsidR="00E45C9D">
              <w:rPr>
                <w:noProof/>
                <w:sz w:val="22"/>
                <w:szCs w:val="22"/>
              </w:rPr>
              <w:t> </w:t>
            </w:r>
            <w:r w:rsidR="00E45C9D">
              <w:rPr>
                <w:noProof/>
                <w:sz w:val="22"/>
                <w:szCs w:val="22"/>
              </w:rPr>
              <w:t> </w:t>
            </w:r>
            <w:r w:rsidR="00E45C9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42151" w:rsidRPr="008E3FFB" w14:paraId="5A45C6C2" w14:textId="77777777" w:rsidTr="008E3FFB">
        <w:tc>
          <w:tcPr>
            <w:tcW w:w="10061" w:type="dxa"/>
            <w:shd w:val="clear" w:color="auto" w:fill="auto"/>
          </w:tcPr>
          <w:p w14:paraId="0315114F" w14:textId="77777777" w:rsidR="00042151" w:rsidRPr="008E3FFB" w:rsidRDefault="005B0395" w:rsidP="008E3FFB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5387"/>
                <w:tab w:val="left" w:pos="5529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0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e1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42151" w:rsidRPr="008E3FFB" w14:paraId="5396B877" w14:textId="77777777" w:rsidTr="008E3FFB">
        <w:tc>
          <w:tcPr>
            <w:tcW w:w="10061" w:type="dxa"/>
            <w:shd w:val="clear" w:color="auto" w:fill="auto"/>
          </w:tcPr>
          <w:p w14:paraId="41E6F01F" w14:textId="77777777" w:rsidR="00042151" w:rsidRPr="008E3FFB" w:rsidRDefault="005B0395" w:rsidP="008E3FFB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NPA/Localité</w:t>
            </w:r>
            <w:r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e1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1A2B33">
              <w:rPr>
                <w:sz w:val="22"/>
                <w:szCs w:val="22"/>
              </w:rPr>
              <w:fldChar w:fldCharType="begin">
                <w:ffData>
                  <w:name w:val="Texte10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102"/>
            <w:r w:rsidR="001A2B33">
              <w:rPr>
                <w:sz w:val="22"/>
                <w:szCs w:val="22"/>
              </w:rPr>
              <w:instrText xml:space="preserve"> FORMTEXT </w:instrText>
            </w:r>
            <w:r w:rsidR="001A2B33">
              <w:rPr>
                <w:sz w:val="22"/>
                <w:szCs w:val="22"/>
              </w:rPr>
            </w:r>
            <w:r w:rsidR="001A2B33">
              <w:rPr>
                <w:sz w:val="22"/>
                <w:szCs w:val="22"/>
              </w:rPr>
              <w:fldChar w:fldCharType="separate"/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1A2B3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42151" w:rsidRPr="008E3FFB" w14:paraId="3531EE9F" w14:textId="77777777" w:rsidTr="008E3FFB">
        <w:tc>
          <w:tcPr>
            <w:tcW w:w="10061" w:type="dxa"/>
            <w:shd w:val="clear" w:color="auto" w:fill="auto"/>
          </w:tcPr>
          <w:p w14:paraId="582F99F3" w14:textId="77777777" w:rsidR="00042151" w:rsidRPr="008E3FFB" w:rsidRDefault="00042151" w:rsidP="008E3FFB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</w:p>
        </w:tc>
      </w:tr>
      <w:tr w:rsidR="005B0395" w:rsidRPr="008E3FFB" w14:paraId="1B95E20D" w14:textId="77777777" w:rsidTr="008E3FFB">
        <w:tc>
          <w:tcPr>
            <w:tcW w:w="10061" w:type="dxa"/>
            <w:shd w:val="clear" w:color="auto" w:fill="auto"/>
          </w:tcPr>
          <w:p w14:paraId="579C2074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Nationalité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8"/>
            <w:r w:rsidRPr="008E3FFB">
              <w:rPr>
                <w:sz w:val="22"/>
                <w:szCs w:val="22"/>
              </w:rPr>
              <w:t xml:space="preserve"> CH</w:t>
            </w:r>
            <w:r w:rsidRPr="008E3FFB">
              <w:rPr>
                <w:sz w:val="22"/>
                <w:szCs w:val="22"/>
              </w:rPr>
              <w:tab/>
              <w:t xml:space="preserve">  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Origine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4000AB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9" w:name="Texte5"/>
            <w:r w:rsidR="004000AB">
              <w:rPr>
                <w:sz w:val="22"/>
                <w:szCs w:val="22"/>
              </w:rPr>
              <w:instrText xml:space="preserve"> FORMTEXT </w:instrText>
            </w:r>
            <w:r w:rsidR="004000AB">
              <w:rPr>
                <w:sz w:val="22"/>
                <w:szCs w:val="22"/>
              </w:rPr>
            </w:r>
            <w:r w:rsidR="004000AB">
              <w:rPr>
                <w:sz w:val="22"/>
                <w:szCs w:val="22"/>
              </w:rPr>
              <w:fldChar w:fldCharType="separate"/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5B0395" w:rsidRPr="008E3FFB" w14:paraId="0D731518" w14:textId="77777777" w:rsidTr="008E3FFB">
        <w:tc>
          <w:tcPr>
            <w:tcW w:w="10061" w:type="dxa"/>
            <w:shd w:val="clear" w:color="auto" w:fill="auto"/>
          </w:tcPr>
          <w:p w14:paraId="600DD361" w14:textId="77777777" w:rsidR="005B0395" w:rsidRPr="008E3FFB" w:rsidRDefault="005B0395" w:rsidP="006131AA">
            <w:pPr>
              <w:tabs>
                <w:tab w:val="left" w:pos="2977"/>
                <w:tab w:val="left" w:pos="3261"/>
                <w:tab w:val="left" w:pos="4536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10"/>
            <w:r w:rsidRPr="008E3FFB">
              <w:rPr>
                <w:sz w:val="22"/>
                <w:szCs w:val="22"/>
              </w:rPr>
              <w:t xml:space="preserve"> Autre</w:t>
            </w:r>
            <w:r>
              <w:rPr>
                <w:sz w:val="22"/>
                <w:szCs w:val="22"/>
              </w:rPr>
              <w:t>/</w:t>
            </w:r>
            <w:r w:rsidRPr="008E3FFB">
              <w:rPr>
                <w:sz w:val="22"/>
                <w:szCs w:val="22"/>
              </w:rPr>
              <w:t>Pays</w:t>
            </w:r>
            <w:r>
              <w:rPr>
                <w:sz w:val="22"/>
                <w:szCs w:val="22"/>
              </w:rPr>
              <w:t xml:space="preserve"> </w:t>
            </w:r>
            <w:r w:rsidRPr="008E3F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481949">
              <w:rPr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1" w:name="Texte10"/>
            <w:r w:rsidR="00481949">
              <w:rPr>
                <w:sz w:val="22"/>
                <w:szCs w:val="22"/>
              </w:rPr>
              <w:instrText xml:space="preserve"> FORMTEXT </w:instrText>
            </w:r>
            <w:r w:rsidR="00481949">
              <w:rPr>
                <w:sz w:val="22"/>
                <w:szCs w:val="22"/>
              </w:rPr>
            </w:r>
            <w:r w:rsidR="00481949">
              <w:rPr>
                <w:sz w:val="22"/>
                <w:szCs w:val="22"/>
              </w:rPr>
              <w:fldChar w:fldCharType="separate"/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481949">
              <w:rPr>
                <w:sz w:val="22"/>
                <w:szCs w:val="22"/>
              </w:rPr>
              <w:fldChar w:fldCharType="end"/>
            </w:r>
            <w:bookmarkEnd w:id="11"/>
            <w:r w:rsidRPr="008E3FFB">
              <w:rPr>
                <w:sz w:val="22"/>
                <w:szCs w:val="22"/>
              </w:rPr>
              <w:tab/>
            </w:r>
          </w:p>
        </w:tc>
      </w:tr>
      <w:tr w:rsidR="005B0395" w:rsidRPr="008E3FFB" w14:paraId="0EF30882" w14:textId="77777777" w:rsidTr="008E3FFB">
        <w:tc>
          <w:tcPr>
            <w:tcW w:w="10061" w:type="dxa"/>
            <w:shd w:val="clear" w:color="auto" w:fill="auto"/>
          </w:tcPr>
          <w:p w14:paraId="12FCFFEE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de permis</w:t>
            </w:r>
            <w:r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e9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>Date d’expiration 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  <w:t xml:space="preserve">: </w:t>
            </w:r>
            <w:r w:rsidRPr="008E3FFB">
              <w:rPr>
                <w:sz w:val="22"/>
                <w:szCs w:val="22"/>
              </w:rPr>
              <w:tab/>
            </w:r>
            <w:r w:rsidR="004000AB"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3" w:name="Texte2"/>
            <w:r w:rsidR="004000AB">
              <w:rPr>
                <w:sz w:val="22"/>
                <w:szCs w:val="22"/>
              </w:rPr>
              <w:instrText xml:space="preserve"> FORMTEXT </w:instrText>
            </w:r>
            <w:r w:rsidR="004000AB">
              <w:rPr>
                <w:sz w:val="22"/>
                <w:szCs w:val="22"/>
              </w:rPr>
            </w:r>
            <w:r w:rsidR="004000AB">
              <w:rPr>
                <w:sz w:val="22"/>
                <w:szCs w:val="22"/>
              </w:rPr>
              <w:fldChar w:fldCharType="separate"/>
            </w:r>
            <w:r w:rsidR="004000AB">
              <w:rPr>
                <w:noProof/>
                <w:sz w:val="22"/>
                <w:szCs w:val="22"/>
              </w:rPr>
              <w:t> </w:t>
            </w:r>
            <w:r w:rsidR="004000AB">
              <w:rPr>
                <w:noProof/>
                <w:sz w:val="22"/>
                <w:szCs w:val="22"/>
              </w:rPr>
              <w:t> </w:t>
            </w:r>
            <w:r w:rsidR="004000AB">
              <w:rPr>
                <w:noProof/>
                <w:sz w:val="22"/>
                <w:szCs w:val="22"/>
              </w:rPr>
              <w:t> </w:t>
            </w:r>
            <w:r w:rsidR="004000AB">
              <w:rPr>
                <w:noProof/>
                <w:sz w:val="22"/>
                <w:szCs w:val="22"/>
              </w:rPr>
              <w:t> </w:t>
            </w:r>
            <w:r w:rsidR="004000AB">
              <w:rPr>
                <w:noProof/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5B0395" w:rsidRPr="008E3FFB" w14:paraId="5F294044" w14:textId="77777777" w:rsidTr="008E3FFB">
        <w:tc>
          <w:tcPr>
            <w:tcW w:w="10061" w:type="dxa"/>
            <w:shd w:val="clear" w:color="auto" w:fill="auto"/>
          </w:tcPr>
          <w:p w14:paraId="1C9A1BCD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</w:p>
        </w:tc>
      </w:tr>
      <w:tr w:rsidR="005B0395" w:rsidRPr="008E3FFB" w14:paraId="4D8D9AE7" w14:textId="77777777" w:rsidTr="008E3FFB">
        <w:tc>
          <w:tcPr>
            <w:tcW w:w="10061" w:type="dxa"/>
            <w:shd w:val="clear" w:color="auto" w:fill="auto"/>
          </w:tcPr>
          <w:p w14:paraId="4C9364C4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Confession religieuse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14" w:name="Texte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5B0395" w:rsidRPr="008E3FFB" w14:paraId="5E30EF48" w14:textId="77777777" w:rsidTr="008E3FFB">
        <w:tc>
          <w:tcPr>
            <w:tcW w:w="10061" w:type="dxa"/>
            <w:shd w:val="clear" w:color="auto" w:fill="auto"/>
          </w:tcPr>
          <w:p w14:paraId="4C7C78BE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Couleur  yeux 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bookmarkStart w:id="15" w:name="Texte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  <w:t>Couleur  cheveux </w:t>
            </w:r>
            <w:r w:rsidRPr="008E3FFB">
              <w:rPr>
                <w:sz w:val="22"/>
                <w:szCs w:val="22"/>
              </w:rPr>
              <w:tab/>
              <w:t xml:space="preserve">: </w:t>
            </w:r>
            <w:r w:rsidRPr="008E3FFB">
              <w:rPr>
                <w:sz w:val="22"/>
                <w:szCs w:val="22"/>
              </w:rPr>
              <w:tab/>
            </w:r>
            <w:r w:rsidR="004000AB">
              <w:rPr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6" w:name="Texte13"/>
            <w:r w:rsidR="004000AB">
              <w:rPr>
                <w:sz w:val="22"/>
                <w:szCs w:val="22"/>
              </w:rPr>
              <w:instrText xml:space="preserve"> FORMTEXT </w:instrText>
            </w:r>
            <w:r w:rsidR="004000AB">
              <w:rPr>
                <w:sz w:val="22"/>
                <w:szCs w:val="22"/>
              </w:rPr>
            </w:r>
            <w:r w:rsidR="004000AB">
              <w:rPr>
                <w:sz w:val="22"/>
                <w:szCs w:val="22"/>
              </w:rPr>
              <w:fldChar w:fldCharType="separate"/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5B0395" w:rsidRPr="008E3FFB" w14:paraId="5DBF84F1" w14:textId="77777777" w:rsidTr="008E3FFB">
        <w:tc>
          <w:tcPr>
            <w:tcW w:w="10061" w:type="dxa"/>
            <w:shd w:val="clear" w:color="auto" w:fill="auto"/>
          </w:tcPr>
          <w:p w14:paraId="16588A54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Taille 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7" w:name="Texte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  <w:t>Poids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4000AB">
              <w:rPr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e15"/>
            <w:r w:rsidR="004000AB">
              <w:rPr>
                <w:sz w:val="22"/>
                <w:szCs w:val="22"/>
              </w:rPr>
              <w:instrText xml:space="preserve"> FORMTEXT </w:instrText>
            </w:r>
            <w:r w:rsidR="004000AB">
              <w:rPr>
                <w:sz w:val="22"/>
                <w:szCs w:val="22"/>
              </w:rPr>
            </w:r>
            <w:r w:rsidR="004000AB">
              <w:rPr>
                <w:sz w:val="22"/>
                <w:szCs w:val="22"/>
              </w:rPr>
              <w:fldChar w:fldCharType="separate"/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5B0395" w:rsidRPr="008E3FFB" w14:paraId="3DF49AE5" w14:textId="77777777" w:rsidTr="008E3FFB">
        <w:tc>
          <w:tcPr>
            <w:tcW w:w="10061" w:type="dxa"/>
            <w:shd w:val="clear" w:color="auto" w:fill="auto"/>
          </w:tcPr>
          <w:p w14:paraId="175BF5E2" w14:textId="77777777" w:rsidR="005B0395" w:rsidRPr="008E3FFB" w:rsidRDefault="005B0395" w:rsidP="005B0395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Signes particuliers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19" w:name="Texte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5B0395" w:rsidRPr="008E3FFB" w14:paraId="1C06D0F1" w14:textId="77777777" w:rsidTr="008E3FFB">
        <w:tc>
          <w:tcPr>
            <w:tcW w:w="10061" w:type="dxa"/>
            <w:shd w:val="clear" w:color="auto" w:fill="auto"/>
          </w:tcPr>
          <w:p w14:paraId="6BE71B14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0" w:name="Texte5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5B0395" w:rsidRPr="008E3FFB" w14:paraId="7836E77B" w14:textId="77777777" w:rsidTr="008E3FFB">
        <w:tc>
          <w:tcPr>
            <w:tcW w:w="10061" w:type="dxa"/>
            <w:shd w:val="clear" w:color="auto" w:fill="auto"/>
          </w:tcPr>
          <w:p w14:paraId="4C8A7EFF" w14:textId="77777777" w:rsidR="005B0395" w:rsidRPr="008E3FFB" w:rsidRDefault="005B0395" w:rsidP="005B0395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Fréquentations, lieux 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1" w:name="Texte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5B0395" w:rsidRPr="008E3FFB" w14:paraId="64B0E9EB" w14:textId="77777777" w:rsidTr="008E3FFB">
        <w:tc>
          <w:tcPr>
            <w:tcW w:w="10061" w:type="dxa"/>
            <w:shd w:val="clear" w:color="auto" w:fill="auto"/>
          </w:tcPr>
          <w:p w14:paraId="6D5B5AA2" w14:textId="77777777" w:rsidR="005B0395" w:rsidRPr="008E3FFB" w:rsidRDefault="005B0395" w:rsidP="005B0395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2" w:name="Texte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5B0395" w:rsidRPr="008E3FFB" w14:paraId="208CC0D3" w14:textId="77777777" w:rsidTr="008E3FFB">
        <w:tc>
          <w:tcPr>
            <w:tcW w:w="10061" w:type="dxa"/>
            <w:shd w:val="clear" w:color="auto" w:fill="auto"/>
          </w:tcPr>
          <w:p w14:paraId="720AB9F4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Caisse maladie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6C24F8">
              <w:rPr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3" w:name="Texte19"/>
            <w:r w:rsidR="006C24F8">
              <w:rPr>
                <w:sz w:val="22"/>
                <w:szCs w:val="22"/>
              </w:rPr>
              <w:instrText xml:space="preserve"> FORMTEXT </w:instrText>
            </w:r>
            <w:r w:rsidR="006C24F8">
              <w:rPr>
                <w:sz w:val="22"/>
                <w:szCs w:val="22"/>
              </w:rPr>
            </w:r>
            <w:r w:rsidR="006C24F8">
              <w:rPr>
                <w:sz w:val="22"/>
                <w:szCs w:val="22"/>
              </w:rPr>
              <w:fldChar w:fldCharType="separate"/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sz w:val="22"/>
                <w:szCs w:val="22"/>
              </w:rPr>
              <w:fldChar w:fldCharType="end"/>
            </w:r>
            <w:bookmarkEnd w:id="23"/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</w:p>
        </w:tc>
      </w:tr>
      <w:tr w:rsidR="005B0395" w:rsidRPr="008E3FFB" w14:paraId="4A26A4CB" w14:textId="77777777" w:rsidTr="008E3FFB">
        <w:tc>
          <w:tcPr>
            <w:tcW w:w="10061" w:type="dxa"/>
            <w:shd w:val="clear" w:color="auto" w:fill="auto"/>
          </w:tcPr>
          <w:p w14:paraId="52CE29CE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5103"/>
                <w:tab w:val="left" w:pos="7938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No. d’assuré(e)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6C24F8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Texte20"/>
            <w:r w:rsidR="006C24F8">
              <w:rPr>
                <w:sz w:val="22"/>
                <w:szCs w:val="22"/>
              </w:rPr>
              <w:instrText xml:space="preserve"> FORMTEXT </w:instrText>
            </w:r>
            <w:r w:rsidR="006C24F8">
              <w:rPr>
                <w:sz w:val="22"/>
                <w:szCs w:val="22"/>
              </w:rPr>
            </w:r>
            <w:r w:rsidR="006C24F8">
              <w:rPr>
                <w:sz w:val="22"/>
                <w:szCs w:val="22"/>
              </w:rPr>
              <w:fldChar w:fldCharType="separate"/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sz w:val="22"/>
                <w:szCs w:val="22"/>
              </w:rPr>
              <w:fldChar w:fldCharType="end"/>
            </w:r>
            <w:bookmarkEnd w:id="24"/>
            <w:r w:rsidRPr="008E3FFB">
              <w:rPr>
                <w:sz w:val="22"/>
                <w:szCs w:val="22"/>
              </w:rPr>
              <w:t xml:space="preserve"> 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</w:p>
        </w:tc>
      </w:tr>
      <w:tr w:rsidR="006C24F8" w:rsidRPr="008E3FFB" w14:paraId="01C35E53" w14:textId="77777777" w:rsidTr="00C60AA5">
        <w:tc>
          <w:tcPr>
            <w:tcW w:w="10061" w:type="dxa"/>
            <w:shd w:val="clear" w:color="auto" w:fill="auto"/>
          </w:tcPr>
          <w:p w14:paraId="478CDB3C" w14:textId="77777777" w:rsidR="006C24F8" w:rsidRPr="008E3FFB" w:rsidRDefault="006C24F8" w:rsidP="00C60AA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RC privée</w:t>
            </w:r>
            <w:r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5" w:name="Texte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6C24F8" w:rsidRPr="008E3FFB" w14:paraId="6D1B8FFE" w14:textId="77777777" w:rsidTr="008E3FFB">
        <w:tc>
          <w:tcPr>
            <w:tcW w:w="10061" w:type="dxa"/>
            <w:shd w:val="clear" w:color="auto" w:fill="auto"/>
          </w:tcPr>
          <w:p w14:paraId="3F063B3E" w14:textId="77777777" w:rsidR="006C24F8" w:rsidRPr="008E3FFB" w:rsidRDefault="006C24F8" w:rsidP="005B0395">
            <w:pPr>
              <w:pBdr>
                <w:bottom w:val="single" w:sz="12" w:space="1" w:color="auto"/>
              </w:pBd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6C24F8">
              <w:rPr>
                <w:b/>
                <w:bCs/>
                <w:sz w:val="22"/>
                <w:szCs w:val="22"/>
              </w:rPr>
              <w:t>No. AVS </w:t>
            </w:r>
            <w:r w:rsidRPr="006C24F8">
              <w:rPr>
                <w:b/>
                <w:bCs/>
                <w:i/>
                <w:iCs/>
                <w:sz w:val="18"/>
                <w:szCs w:val="18"/>
              </w:rPr>
              <w:t>(champ obligatoire)</w:t>
            </w:r>
            <w:r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6" w:name="Texte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Pr="008E3F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 xml:space="preserve">AI : Oui </w:t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27"/>
            <w:r w:rsidRPr="008E3FFB">
              <w:rPr>
                <w:sz w:val="22"/>
                <w:szCs w:val="22"/>
              </w:rPr>
              <w:t xml:space="preserve">Non </w:t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556FE547" w14:textId="77777777" w:rsidR="00324D3F" w:rsidRPr="00BD232F" w:rsidRDefault="00324D3F" w:rsidP="009D39B9">
      <w:pPr>
        <w:tabs>
          <w:tab w:val="left" w:pos="2977"/>
          <w:tab w:val="left" w:pos="3261"/>
          <w:tab w:val="left" w:pos="4536"/>
          <w:tab w:val="left" w:pos="5103"/>
          <w:tab w:val="left" w:pos="6804"/>
          <w:tab w:val="left" w:pos="6946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67"/>
      </w:tblGrid>
      <w:tr w:rsidR="0069702C" w:rsidRPr="008E3FFB" w14:paraId="68805B44" w14:textId="77777777" w:rsidTr="008E3FFB">
        <w:tc>
          <w:tcPr>
            <w:tcW w:w="5030" w:type="dxa"/>
            <w:shd w:val="clear" w:color="auto" w:fill="auto"/>
          </w:tcPr>
          <w:p w14:paraId="40BBC51C" w14:textId="77777777" w:rsidR="0069702C" w:rsidRPr="008E3FFB" w:rsidRDefault="0069702C" w:rsidP="00A23BA8">
            <w:pPr>
              <w:tabs>
                <w:tab w:val="left" w:pos="2977"/>
                <w:tab w:val="left" w:pos="3261"/>
                <w:tab w:val="left" w:pos="5103"/>
              </w:tabs>
              <w:rPr>
                <w:b/>
                <w:sz w:val="22"/>
                <w:szCs w:val="22"/>
              </w:rPr>
            </w:pPr>
            <w:r w:rsidRPr="00B17A0B">
              <w:rPr>
                <w:b/>
                <w:sz w:val="22"/>
                <w:szCs w:val="22"/>
              </w:rPr>
              <w:t>Coordonnées</w:t>
            </w:r>
            <w:r w:rsidRPr="008E3FFB">
              <w:rPr>
                <w:b/>
                <w:sz w:val="22"/>
                <w:szCs w:val="22"/>
              </w:rPr>
              <w:t xml:space="preserve"> du père</w:t>
            </w:r>
          </w:p>
        </w:tc>
        <w:tc>
          <w:tcPr>
            <w:tcW w:w="5031" w:type="dxa"/>
            <w:shd w:val="clear" w:color="auto" w:fill="auto"/>
          </w:tcPr>
          <w:p w14:paraId="7E85A7B9" w14:textId="77777777" w:rsidR="0069702C" w:rsidRPr="008E3FFB" w:rsidRDefault="0069702C" w:rsidP="008E3FFB">
            <w:pPr>
              <w:tabs>
                <w:tab w:val="left" w:pos="5103"/>
              </w:tabs>
              <w:rPr>
                <w:b/>
                <w:sz w:val="22"/>
                <w:szCs w:val="22"/>
              </w:rPr>
            </w:pPr>
            <w:r w:rsidRPr="008E3FFB">
              <w:rPr>
                <w:b/>
                <w:sz w:val="22"/>
                <w:szCs w:val="22"/>
              </w:rPr>
              <w:t>Coordonnées de la mère</w:t>
            </w:r>
          </w:p>
        </w:tc>
      </w:tr>
      <w:tr w:rsidR="0069702C" w:rsidRPr="008E3FFB" w14:paraId="5438FAFE" w14:textId="77777777" w:rsidTr="008E3FFB">
        <w:tc>
          <w:tcPr>
            <w:tcW w:w="5030" w:type="dxa"/>
            <w:shd w:val="clear" w:color="auto" w:fill="auto"/>
          </w:tcPr>
          <w:p w14:paraId="1F3A31AC" w14:textId="77777777" w:rsidR="0069702C" w:rsidRPr="008E3FFB" w:rsidRDefault="0069702C" w:rsidP="008E3FFB">
            <w:pPr>
              <w:tabs>
                <w:tab w:val="left" w:pos="1418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Nom/Prénom</w:t>
            </w:r>
            <w:r w:rsidR="000A03C6" w:rsidRPr="008E3FFB">
              <w:rPr>
                <w:sz w:val="22"/>
                <w:szCs w:val="22"/>
              </w:rPr>
              <w:t> </w:t>
            </w:r>
          </w:p>
          <w:p w14:paraId="16905187" w14:textId="77777777" w:rsidR="0069702C" w:rsidRPr="008E3FFB" w:rsidRDefault="0005274B" w:rsidP="008E3FFB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9" w:name="Texte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031" w:type="dxa"/>
            <w:shd w:val="clear" w:color="auto" w:fill="auto"/>
          </w:tcPr>
          <w:p w14:paraId="39946ACE" w14:textId="77777777" w:rsidR="0069702C" w:rsidRPr="008E3FFB" w:rsidRDefault="0069702C" w:rsidP="008E3FFB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Nom/Prénom</w:t>
            </w:r>
          </w:p>
          <w:p w14:paraId="0DD2349C" w14:textId="77777777" w:rsidR="0069702C" w:rsidRPr="008E3FFB" w:rsidRDefault="0005274B" w:rsidP="008E3FFB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30" w:name="Texte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69702C" w:rsidRPr="008E3FFB" w14:paraId="2483ED9A" w14:textId="77777777" w:rsidTr="008E3FFB">
        <w:tc>
          <w:tcPr>
            <w:tcW w:w="5030" w:type="dxa"/>
            <w:shd w:val="clear" w:color="auto" w:fill="auto"/>
          </w:tcPr>
          <w:p w14:paraId="2901D690" w14:textId="77777777" w:rsidR="00FF71ED" w:rsidRPr="008E3FFB" w:rsidRDefault="0069702C" w:rsidP="008E3FFB">
            <w:pPr>
              <w:tabs>
                <w:tab w:val="left" w:pos="1400"/>
                <w:tab w:val="left" w:pos="1560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Adresse</w:t>
            </w:r>
            <w:r w:rsidR="000A03C6" w:rsidRPr="008E3FFB">
              <w:rPr>
                <w:sz w:val="22"/>
                <w:szCs w:val="22"/>
              </w:rPr>
              <w:t> </w:t>
            </w:r>
          </w:p>
          <w:p w14:paraId="4691288E" w14:textId="77777777" w:rsidR="0069702C" w:rsidRPr="008E3FFB" w:rsidRDefault="0005274B" w:rsidP="00A23BA8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31" w:name="Texte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="0069702C" w:rsidRPr="008E3FFB">
              <w:rPr>
                <w:sz w:val="22"/>
                <w:szCs w:val="22"/>
              </w:rPr>
              <w:tab/>
            </w:r>
            <w:r w:rsidR="0069702C" w:rsidRPr="008E3FFB">
              <w:rPr>
                <w:sz w:val="22"/>
                <w:szCs w:val="22"/>
              </w:rPr>
              <w:tab/>
            </w:r>
          </w:p>
          <w:p w14:paraId="49CDAC0C" w14:textId="77777777" w:rsidR="00FF71ED" w:rsidRPr="008E3FFB" w:rsidRDefault="0069702C" w:rsidP="008E3FFB">
            <w:pPr>
              <w:tabs>
                <w:tab w:val="left" w:pos="1400"/>
                <w:tab w:val="left" w:pos="1560"/>
                <w:tab w:val="left" w:pos="1590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NPA/Localité</w:t>
            </w:r>
            <w:r w:rsidR="00FF71ED" w:rsidRPr="008E3FFB">
              <w:rPr>
                <w:sz w:val="22"/>
                <w:szCs w:val="22"/>
              </w:rPr>
              <w:t> </w:t>
            </w:r>
            <w:r w:rsidR="00FF71ED" w:rsidRPr="008E3FFB">
              <w:rPr>
                <w:sz w:val="22"/>
                <w:szCs w:val="22"/>
              </w:rPr>
              <w:tab/>
              <w:t>:</w:t>
            </w:r>
            <w:r w:rsidR="00FF71ED"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32" w:name="Texte28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031" w:type="dxa"/>
            <w:shd w:val="clear" w:color="auto" w:fill="auto"/>
          </w:tcPr>
          <w:p w14:paraId="724E27BE" w14:textId="77777777" w:rsidR="0069702C" w:rsidRPr="008E3FFB" w:rsidRDefault="0069702C" w:rsidP="008E3FFB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Adresse</w:t>
            </w:r>
          </w:p>
          <w:p w14:paraId="3B5786A1" w14:textId="77777777" w:rsidR="00FF71ED" w:rsidRPr="008E3FFB" w:rsidRDefault="0005274B" w:rsidP="008E3FFB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33" w:name="Texte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  <w:p w14:paraId="27D4A9D4" w14:textId="77777777" w:rsidR="0069702C" w:rsidRPr="008E3FFB" w:rsidRDefault="0069702C" w:rsidP="008E3FFB">
            <w:pPr>
              <w:tabs>
                <w:tab w:val="left" w:pos="1349"/>
                <w:tab w:val="left" w:pos="1491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NPA/Localité</w:t>
            </w:r>
            <w:r w:rsidR="00FF71ED" w:rsidRPr="008E3FFB">
              <w:rPr>
                <w:sz w:val="22"/>
                <w:szCs w:val="22"/>
              </w:rPr>
              <w:tab/>
              <w:t>:</w:t>
            </w:r>
            <w:r w:rsidR="00FF71ED"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34" w:name="Texte30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4"/>
            <w:r w:rsidR="00FF71ED" w:rsidRPr="008E3FFB">
              <w:rPr>
                <w:sz w:val="22"/>
                <w:szCs w:val="22"/>
              </w:rPr>
              <w:tab/>
            </w:r>
            <w:r w:rsidR="00FF71ED" w:rsidRPr="008E3FFB">
              <w:rPr>
                <w:sz w:val="22"/>
                <w:szCs w:val="22"/>
              </w:rPr>
              <w:tab/>
              <w:t xml:space="preserve"> </w:t>
            </w:r>
            <w:r w:rsidR="00FF71ED" w:rsidRPr="008E3FFB">
              <w:rPr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 w:rsidR="00FF71ED" w:rsidRPr="008E3FFB">
              <w:rPr>
                <w:sz w:val="22"/>
                <w:szCs w:val="22"/>
              </w:rPr>
              <w:instrText xml:space="preserve"> FORMTEXT </w:instrText>
            </w:r>
            <w:r w:rsidR="00FF71ED" w:rsidRPr="008E3FFB">
              <w:rPr>
                <w:sz w:val="22"/>
                <w:szCs w:val="22"/>
              </w:rPr>
            </w:r>
            <w:r w:rsidR="00FF71ED" w:rsidRPr="008E3FFB">
              <w:rPr>
                <w:sz w:val="22"/>
                <w:szCs w:val="22"/>
              </w:rPr>
              <w:fldChar w:fldCharType="separate"/>
            </w:r>
            <w:r w:rsidR="00FF71ED" w:rsidRPr="008E3FFB">
              <w:rPr>
                <w:noProof/>
                <w:sz w:val="22"/>
                <w:szCs w:val="22"/>
              </w:rPr>
              <w:t> </w:t>
            </w:r>
            <w:r w:rsidR="00FF71ED" w:rsidRPr="008E3FFB">
              <w:rPr>
                <w:noProof/>
                <w:sz w:val="22"/>
                <w:szCs w:val="22"/>
              </w:rPr>
              <w:t> </w:t>
            </w:r>
            <w:r w:rsidR="00FF71ED" w:rsidRPr="008E3FFB">
              <w:rPr>
                <w:noProof/>
                <w:sz w:val="22"/>
                <w:szCs w:val="22"/>
              </w:rPr>
              <w:t> </w:t>
            </w:r>
            <w:r w:rsidR="00FF71ED" w:rsidRPr="008E3FFB">
              <w:rPr>
                <w:noProof/>
                <w:sz w:val="22"/>
                <w:szCs w:val="22"/>
              </w:rPr>
              <w:t> </w:t>
            </w:r>
            <w:r w:rsidR="00FF71ED" w:rsidRPr="008E3FFB">
              <w:rPr>
                <w:noProof/>
                <w:sz w:val="22"/>
                <w:szCs w:val="22"/>
              </w:rPr>
              <w:t> </w:t>
            </w:r>
            <w:r w:rsidR="00FF71ED" w:rsidRPr="008E3FFB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69702C" w:rsidRPr="008E3FFB" w14:paraId="599EBB89" w14:textId="77777777" w:rsidTr="008E3FFB">
        <w:tc>
          <w:tcPr>
            <w:tcW w:w="5030" w:type="dxa"/>
            <w:shd w:val="clear" w:color="auto" w:fill="auto"/>
          </w:tcPr>
          <w:p w14:paraId="743F00A3" w14:textId="77777777" w:rsidR="00FF71ED" w:rsidRPr="008E3FFB" w:rsidRDefault="00FF71ED" w:rsidP="008E3FFB">
            <w:pPr>
              <w:tabs>
                <w:tab w:val="left" w:pos="1400"/>
                <w:tab w:val="left" w:pos="15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3008694C" w14:textId="77777777" w:rsidR="00FF71ED" w:rsidRPr="008E3FFB" w:rsidRDefault="0069702C" w:rsidP="008E3FFB">
            <w:pPr>
              <w:tabs>
                <w:tab w:val="left" w:pos="1400"/>
                <w:tab w:val="left" w:pos="15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Téléphone</w:t>
            </w:r>
            <w:r w:rsidR="00FF71ED" w:rsidRPr="008E3FFB">
              <w:rPr>
                <w:sz w:val="22"/>
                <w:szCs w:val="22"/>
              </w:rPr>
              <w:tab/>
              <w:t>:</w:t>
            </w:r>
            <w:r w:rsidR="00FF71ED"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e31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5031" w:type="dxa"/>
            <w:shd w:val="clear" w:color="auto" w:fill="auto"/>
          </w:tcPr>
          <w:p w14:paraId="4DBC5AA8" w14:textId="77777777" w:rsidR="00FF71ED" w:rsidRPr="008E3FFB" w:rsidRDefault="00FF71ED" w:rsidP="008E3FFB">
            <w:pPr>
              <w:tabs>
                <w:tab w:val="left" w:pos="1349"/>
                <w:tab w:val="left" w:pos="1491"/>
                <w:tab w:val="left" w:pos="5103"/>
              </w:tabs>
              <w:rPr>
                <w:sz w:val="22"/>
                <w:szCs w:val="22"/>
              </w:rPr>
            </w:pPr>
          </w:p>
          <w:p w14:paraId="4DEEB4E6" w14:textId="77777777" w:rsidR="0069702C" w:rsidRPr="008E3FFB" w:rsidRDefault="0069702C" w:rsidP="008E3FFB">
            <w:pPr>
              <w:tabs>
                <w:tab w:val="left" w:pos="1349"/>
                <w:tab w:val="left" w:pos="1491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Téléphone</w:t>
            </w:r>
            <w:r w:rsidR="00FF71ED" w:rsidRPr="008E3FFB">
              <w:rPr>
                <w:sz w:val="22"/>
                <w:szCs w:val="22"/>
              </w:rPr>
              <w:tab/>
              <w:t>:</w:t>
            </w:r>
            <w:r w:rsidR="00FF71ED"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e32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FF71ED" w:rsidRPr="008E3FFB" w14:paraId="02E7894E" w14:textId="77777777" w:rsidTr="008E3FFB">
        <w:tc>
          <w:tcPr>
            <w:tcW w:w="5030" w:type="dxa"/>
            <w:shd w:val="clear" w:color="auto" w:fill="auto"/>
          </w:tcPr>
          <w:p w14:paraId="398D6AC2" w14:textId="77777777" w:rsidR="00FF71ED" w:rsidRPr="008E3FFB" w:rsidRDefault="00FF71ED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01457537" w14:textId="77777777" w:rsidR="00FF71ED" w:rsidRPr="008E3FFB" w:rsidRDefault="00FF71ED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Profession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e33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031" w:type="dxa"/>
            <w:shd w:val="clear" w:color="auto" w:fill="auto"/>
          </w:tcPr>
          <w:p w14:paraId="60AE5F33" w14:textId="77777777" w:rsidR="00FF71ED" w:rsidRPr="008E3FFB" w:rsidRDefault="00FF71ED" w:rsidP="008E3FFB">
            <w:pPr>
              <w:tabs>
                <w:tab w:val="left" w:pos="1349"/>
                <w:tab w:val="left" w:pos="1491"/>
                <w:tab w:val="left" w:pos="5103"/>
              </w:tabs>
              <w:rPr>
                <w:sz w:val="22"/>
                <w:szCs w:val="22"/>
              </w:rPr>
            </w:pPr>
          </w:p>
          <w:p w14:paraId="1C87056B" w14:textId="77777777" w:rsidR="00FF71ED" w:rsidRPr="008E3FFB" w:rsidRDefault="00FF71ED" w:rsidP="008E3FFB">
            <w:pPr>
              <w:tabs>
                <w:tab w:val="left" w:pos="1349"/>
                <w:tab w:val="left" w:pos="1491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Profession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e34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FF71ED" w:rsidRPr="008E3FFB" w14:paraId="2BADE49A" w14:textId="77777777" w:rsidTr="008E3FFB">
        <w:tc>
          <w:tcPr>
            <w:tcW w:w="5030" w:type="dxa"/>
            <w:shd w:val="clear" w:color="auto" w:fill="auto"/>
          </w:tcPr>
          <w:p w14:paraId="078B27FE" w14:textId="77777777" w:rsidR="00FF71ED" w:rsidRPr="008E3FFB" w:rsidRDefault="00FF71ED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Situation conjugale</w:t>
            </w:r>
            <w:r w:rsidR="00DB5B97" w:rsidRPr="008E3FFB">
              <w:rPr>
                <w:sz w:val="22"/>
                <w:szCs w:val="22"/>
              </w:rPr>
              <w:t> :</w:t>
            </w:r>
          </w:p>
          <w:p w14:paraId="0089E6AA" w14:textId="77777777" w:rsidR="00FF71ED" w:rsidRPr="008E3FFB" w:rsidRDefault="00FF71ED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7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0"/>
            <w:r w:rsidR="00DB5B97" w:rsidRPr="008E3FFB">
              <w:rPr>
                <w:sz w:val="20"/>
                <w:szCs w:val="20"/>
              </w:rPr>
              <w:t>Célibataire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aseACocher8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1"/>
            <w:r w:rsidR="00DB5B97" w:rsidRPr="008E3FFB">
              <w:rPr>
                <w:sz w:val="20"/>
                <w:szCs w:val="20"/>
              </w:rPr>
              <w:t>Marié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9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2"/>
            <w:r w:rsidR="00DB5B97" w:rsidRPr="008E3FFB">
              <w:rPr>
                <w:sz w:val="20"/>
                <w:szCs w:val="20"/>
              </w:rPr>
              <w:t>Séparé</w:t>
            </w:r>
          </w:p>
          <w:p w14:paraId="4562B262" w14:textId="77777777" w:rsidR="00DB5B97" w:rsidRPr="008E3FFB" w:rsidRDefault="00DB5B97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0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3"/>
            <w:r w:rsidRPr="008E3FFB">
              <w:rPr>
                <w:sz w:val="20"/>
                <w:szCs w:val="20"/>
              </w:rPr>
              <w:t>Divorcé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1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4"/>
            <w:r w:rsidRPr="008E3FFB">
              <w:rPr>
                <w:sz w:val="20"/>
                <w:szCs w:val="20"/>
              </w:rPr>
              <w:t>Remarié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aseACocher12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5"/>
            <w:r w:rsidRPr="008E3FFB">
              <w:rPr>
                <w:sz w:val="20"/>
                <w:szCs w:val="20"/>
              </w:rPr>
              <w:t>Veuf</w:t>
            </w:r>
          </w:p>
        </w:tc>
        <w:tc>
          <w:tcPr>
            <w:tcW w:w="5031" w:type="dxa"/>
            <w:shd w:val="clear" w:color="auto" w:fill="auto"/>
          </w:tcPr>
          <w:p w14:paraId="766231BE" w14:textId="77777777" w:rsidR="00DB5B97" w:rsidRPr="008E3FFB" w:rsidRDefault="00DB5B97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Situation conjugale :</w:t>
            </w:r>
          </w:p>
          <w:p w14:paraId="301B4A20" w14:textId="77777777" w:rsidR="00DB5B97" w:rsidRPr="008E3FFB" w:rsidRDefault="00DB5B97" w:rsidP="008E3FFB">
            <w:pPr>
              <w:tabs>
                <w:tab w:val="left" w:pos="1400"/>
                <w:tab w:val="left" w:pos="1560"/>
                <w:tab w:val="left" w:pos="1660"/>
                <w:tab w:val="left" w:pos="2908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Pr="008E3FFB">
              <w:rPr>
                <w:sz w:val="20"/>
                <w:szCs w:val="20"/>
              </w:rPr>
              <w:t>Célibataire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Pr="008E3FFB">
              <w:rPr>
                <w:sz w:val="20"/>
                <w:szCs w:val="20"/>
              </w:rPr>
              <w:t>Mariée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Pr="008E3FFB">
              <w:rPr>
                <w:sz w:val="20"/>
                <w:szCs w:val="20"/>
              </w:rPr>
              <w:t>Séparée</w:t>
            </w:r>
          </w:p>
          <w:p w14:paraId="21F76A18" w14:textId="77777777" w:rsidR="00FF71ED" w:rsidRPr="008E3FFB" w:rsidRDefault="00DB5B97" w:rsidP="008E3FFB">
            <w:pPr>
              <w:tabs>
                <w:tab w:val="left" w:pos="1349"/>
                <w:tab w:val="left" w:pos="1491"/>
                <w:tab w:val="left" w:pos="2908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Pr="008E3FFB">
              <w:rPr>
                <w:sz w:val="20"/>
                <w:szCs w:val="20"/>
              </w:rPr>
              <w:t>Divorcée</w:t>
            </w:r>
            <w:r w:rsidRPr="008E3FFB">
              <w:rPr>
                <w:sz w:val="22"/>
                <w:szCs w:val="22"/>
              </w:rPr>
              <w:tab/>
              <w:t xml:space="preserve"> </w:t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Pr="008E3FFB">
              <w:rPr>
                <w:sz w:val="20"/>
                <w:szCs w:val="20"/>
              </w:rPr>
              <w:t>Remariée</w:t>
            </w:r>
            <w:r w:rsidR="007C617C"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="00942860" w:rsidRPr="008E3FFB">
              <w:rPr>
                <w:sz w:val="20"/>
                <w:szCs w:val="20"/>
              </w:rPr>
              <w:t>Veuve</w:t>
            </w:r>
          </w:p>
        </w:tc>
      </w:tr>
      <w:tr w:rsidR="00D651B5" w:rsidRPr="008E3FFB" w14:paraId="581CB651" w14:textId="77777777" w:rsidTr="008E3FFB">
        <w:tc>
          <w:tcPr>
            <w:tcW w:w="5030" w:type="dxa"/>
            <w:shd w:val="clear" w:color="auto" w:fill="auto"/>
          </w:tcPr>
          <w:p w14:paraId="49279F2B" w14:textId="77777777" w:rsidR="00913E8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10120971" w14:textId="77777777" w:rsidR="00D651B5" w:rsidRPr="008E3FFB" w:rsidRDefault="00D651B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Représentant légal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3"/>
            <w:r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"/>
            <w:r>
              <w:rPr>
                <w:sz w:val="22"/>
                <w:szCs w:val="22"/>
              </w:rPr>
              <w:t xml:space="preserve"> 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4"/>
            <w:r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"/>
            <w:r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5031" w:type="dxa"/>
            <w:shd w:val="clear" w:color="auto" w:fill="auto"/>
          </w:tcPr>
          <w:p w14:paraId="1F00FF35" w14:textId="77777777" w:rsidR="00D651B5" w:rsidRDefault="00D651B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044B4EDA" w14:textId="77777777" w:rsidR="00913E85" w:rsidRPr="008E3FFB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Représentant légal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9"/>
            <w:r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8"/>
            <w:r>
              <w:rPr>
                <w:sz w:val="22"/>
                <w:szCs w:val="22"/>
              </w:rPr>
              <w:t xml:space="preserve"> 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0"/>
            <w:r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9"/>
            <w:r>
              <w:rPr>
                <w:sz w:val="22"/>
                <w:szCs w:val="22"/>
              </w:rPr>
              <w:t xml:space="preserve"> non</w:t>
            </w:r>
          </w:p>
        </w:tc>
      </w:tr>
      <w:tr w:rsidR="00D651B5" w:rsidRPr="008E3FFB" w14:paraId="3E36076C" w14:textId="77777777" w:rsidTr="008E3FFB">
        <w:tc>
          <w:tcPr>
            <w:tcW w:w="5030" w:type="dxa"/>
            <w:shd w:val="clear" w:color="auto" w:fill="auto"/>
          </w:tcPr>
          <w:p w14:paraId="608B394F" w14:textId="77777777" w:rsidR="00D651B5" w:rsidRPr="00D651B5" w:rsidRDefault="00D651B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D651B5">
              <w:rPr>
                <w:sz w:val="22"/>
                <w:szCs w:val="22"/>
              </w:rPr>
              <w:t>Droit de garde</w:t>
            </w:r>
            <w:r w:rsidRPr="00D651B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5"/>
            <w:r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0"/>
            <w:r>
              <w:rPr>
                <w:sz w:val="22"/>
                <w:szCs w:val="22"/>
              </w:rPr>
              <w:t xml:space="preserve"> 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6"/>
            <w:r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1"/>
            <w:r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5031" w:type="dxa"/>
            <w:shd w:val="clear" w:color="auto" w:fill="auto"/>
          </w:tcPr>
          <w:p w14:paraId="58227D84" w14:textId="77777777" w:rsidR="00D651B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 de garde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  <w:r>
              <w:rPr>
                <w:sz w:val="22"/>
                <w:szCs w:val="22"/>
              </w:rPr>
              <w:t xml:space="preserve"> 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2"/>
            <w:r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  <w:r>
              <w:rPr>
                <w:sz w:val="22"/>
                <w:szCs w:val="22"/>
              </w:rPr>
              <w:t xml:space="preserve"> non</w:t>
            </w:r>
          </w:p>
        </w:tc>
      </w:tr>
      <w:tr w:rsidR="00D651B5" w:rsidRPr="008E3FFB" w14:paraId="19403068" w14:textId="77777777" w:rsidTr="008E3FFB">
        <w:tc>
          <w:tcPr>
            <w:tcW w:w="5030" w:type="dxa"/>
            <w:shd w:val="clear" w:color="auto" w:fill="auto"/>
          </w:tcPr>
          <w:p w14:paraId="39C7853D" w14:textId="77777777" w:rsidR="00913E8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364F482E" w14:textId="77777777" w:rsidR="00D651B5" w:rsidRDefault="00D651B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 de visite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913E85">
              <w:rPr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7"/>
            <w:r w:rsidR="00913E85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="00913E85">
              <w:rPr>
                <w:sz w:val="22"/>
                <w:szCs w:val="22"/>
              </w:rPr>
              <w:fldChar w:fldCharType="end"/>
            </w:r>
            <w:bookmarkEnd w:id="54"/>
            <w:r w:rsidR="00913E85">
              <w:rPr>
                <w:sz w:val="22"/>
                <w:szCs w:val="22"/>
              </w:rPr>
              <w:t xml:space="preserve"> oui </w:t>
            </w:r>
            <w:r w:rsidR="00913E85"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8"/>
            <w:r w:rsidR="00913E85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="00913E85">
              <w:rPr>
                <w:sz w:val="22"/>
                <w:szCs w:val="22"/>
              </w:rPr>
              <w:fldChar w:fldCharType="end"/>
            </w:r>
            <w:bookmarkEnd w:id="55"/>
            <w:r w:rsidR="00913E85">
              <w:rPr>
                <w:sz w:val="22"/>
                <w:szCs w:val="22"/>
              </w:rPr>
              <w:t xml:space="preserve"> non</w:t>
            </w:r>
          </w:p>
          <w:p w14:paraId="1A90F071" w14:textId="77777777" w:rsidR="00913E8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Modalités :</w:t>
            </w:r>
          </w:p>
          <w:p w14:paraId="4564EFD3" w14:textId="77777777" w:rsidR="00913E85" w:rsidRDefault="00866E6A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6" w:name="Texte5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5031" w:type="dxa"/>
            <w:shd w:val="clear" w:color="auto" w:fill="auto"/>
          </w:tcPr>
          <w:p w14:paraId="4C514426" w14:textId="77777777" w:rsidR="00913E8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64B03F1E" w14:textId="77777777" w:rsidR="00D651B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 de visite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3"/>
            <w:r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7"/>
            <w:r>
              <w:rPr>
                <w:sz w:val="22"/>
                <w:szCs w:val="22"/>
              </w:rPr>
              <w:t xml:space="preserve"> 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4"/>
            <w:r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8"/>
            <w:r>
              <w:rPr>
                <w:sz w:val="22"/>
                <w:szCs w:val="22"/>
              </w:rPr>
              <w:t xml:space="preserve"> non</w:t>
            </w:r>
          </w:p>
          <w:p w14:paraId="58724F84" w14:textId="77777777" w:rsidR="00913E8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Modalités :</w:t>
            </w:r>
          </w:p>
          <w:p w14:paraId="34617131" w14:textId="77777777" w:rsidR="00913E85" w:rsidRDefault="00866E6A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E8DC3D2" w14:textId="77777777" w:rsidR="00F21B7B" w:rsidRPr="00BD232F" w:rsidRDefault="00F21B7B" w:rsidP="009D39B9">
      <w:pPr>
        <w:tabs>
          <w:tab w:val="left" w:pos="5103"/>
        </w:tabs>
        <w:rPr>
          <w:sz w:val="16"/>
          <w:szCs w:val="16"/>
        </w:rPr>
      </w:pPr>
    </w:p>
    <w:p w14:paraId="2F9E386A" w14:textId="77777777" w:rsidR="00DB5B97" w:rsidRDefault="00DB5B97" w:rsidP="00912164">
      <w:pPr>
        <w:tabs>
          <w:tab w:val="left" w:pos="851"/>
          <w:tab w:val="left" w:pos="1134"/>
          <w:tab w:val="left" w:pos="2835"/>
          <w:tab w:val="left" w:pos="5103"/>
          <w:tab w:val="left" w:pos="6946"/>
        </w:tabs>
        <w:rPr>
          <w:sz w:val="22"/>
          <w:szCs w:val="22"/>
        </w:rPr>
      </w:pPr>
      <w:r w:rsidRPr="007C617C">
        <w:rPr>
          <w:b/>
          <w:sz w:val="22"/>
          <w:szCs w:val="22"/>
        </w:rPr>
        <w:t>Fratrie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3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9"/>
      <w:r>
        <w:rPr>
          <w:sz w:val="22"/>
          <w:szCs w:val="22"/>
        </w:rPr>
        <w:t xml:space="preserve">Frère(s) </w:t>
      </w:r>
      <w:r w:rsidR="007C617C">
        <w:rPr>
          <w:sz w:val="22"/>
          <w:szCs w:val="22"/>
        </w:rPr>
        <w:tab/>
      </w:r>
      <w:r>
        <w:rPr>
          <w:sz w:val="22"/>
          <w:szCs w:val="22"/>
        </w:rPr>
        <w:t xml:space="preserve">Nbre : </w:t>
      </w:r>
      <w:r w:rsidR="00942860">
        <w:rPr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maxLength w:val="3"/>
            </w:textInput>
          </w:ffData>
        </w:fldChar>
      </w:r>
      <w:bookmarkStart w:id="60" w:name="Texte35"/>
      <w:r w:rsidR="00942860">
        <w:rPr>
          <w:sz w:val="22"/>
          <w:szCs w:val="22"/>
        </w:rPr>
        <w:instrText xml:space="preserve"> FORMTEXT </w:instrText>
      </w:r>
      <w:r w:rsidR="00942860">
        <w:rPr>
          <w:sz w:val="22"/>
          <w:szCs w:val="22"/>
        </w:rPr>
      </w:r>
      <w:r w:rsidR="00942860">
        <w:rPr>
          <w:sz w:val="22"/>
          <w:szCs w:val="22"/>
        </w:rPr>
        <w:fldChar w:fldCharType="separate"/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sz w:val="22"/>
          <w:szCs w:val="22"/>
        </w:rPr>
        <w:fldChar w:fldCharType="end"/>
      </w:r>
      <w:bookmarkEnd w:id="60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14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1"/>
      <w:r>
        <w:rPr>
          <w:sz w:val="22"/>
          <w:szCs w:val="22"/>
        </w:rPr>
        <w:t xml:space="preserve">Sœur(s) </w:t>
      </w:r>
      <w:r w:rsidR="007C617C">
        <w:rPr>
          <w:sz w:val="22"/>
          <w:szCs w:val="22"/>
        </w:rPr>
        <w:tab/>
      </w:r>
      <w:r>
        <w:rPr>
          <w:sz w:val="22"/>
          <w:szCs w:val="22"/>
        </w:rPr>
        <w:t xml:space="preserve">Nbre : </w:t>
      </w:r>
      <w:r w:rsidR="00942860">
        <w:rPr>
          <w:sz w:val="22"/>
          <w:szCs w:val="22"/>
        </w:rPr>
        <w:fldChar w:fldCharType="begin">
          <w:ffData>
            <w:name w:val="Texte36"/>
            <w:enabled/>
            <w:calcOnExit w:val="0"/>
            <w:textInput>
              <w:maxLength w:val="3"/>
            </w:textInput>
          </w:ffData>
        </w:fldChar>
      </w:r>
      <w:bookmarkStart w:id="62" w:name="Texte36"/>
      <w:r w:rsidR="00942860">
        <w:rPr>
          <w:sz w:val="22"/>
          <w:szCs w:val="22"/>
        </w:rPr>
        <w:instrText xml:space="preserve"> FORMTEXT </w:instrText>
      </w:r>
      <w:r w:rsidR="00942860">
        <w:rPr>
          <w:sz w:val="22"/>
          <w:szCs w:val="22"/>
        </w:rPr>
      </w:r>
      <w:r w:rsidR="00942860">
        <w:rPr>
          <w:sz w:val="22"/>
          <w:szCs w:val="22"/>
        </w:rPr>
        <w:fldChar w:fldCharType="separate"/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sz w:val="22"/>
          <w:szCs w:val="22"/>
        </w:rPr>
        <w:fldChar w:fldCharType="end"/>
      </w:r>
      <w:bookmarkEnd w:id="62"/>
    </w:p>
    <w:p w14:paraId="63E70E47" w14:textId="77777777" w:rsidR="007C617C" w:rsidRDefault="00DB5B97" w:rsidP="007C617C">
      <w:pPr>
        <w:tabs>
          <w:tab w:val="left" w:pos="851"/>
          <w:tab w:val="left" w:pos="1134"/>
          <w:tab w:val="left" w:pos="2835"/>
          <w:tab w:val="left" w:pos="5103"/>
          <w:tab w:val="left" w:pos="694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15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3"/>
      <w:r>
        <w:rPr>
          <w:sz w:val="22"/>
          <w:szCs w:val="22"/>
        </w:rPr>
        <w:t xml:space="preserve">Demi-frère(s) </w:t>
      </w:r>
      <w:r w:rsidR="007C617C">
        <w:rPr>
          <w:sz w:val="22"/>
          <w:szCs w:val="22"/>
        </w:rPr>
        <w:tab/>
      </w:r>
      <w:r>
        <w:rPr>
          <w:sz w:val="22"/>
          <w:szCs w:val="22"/>
        </w:rPr>
        <w:t xml:space="preserve">Nbre : </w:t>
      </w:r>
      <w:r w:rsidR="00942860">
        <w:rPr>
          <w:sz w:val="22"/>
          <w:szCs w:val="22"/>
        </w:rPr>
        <w:fldChar w:fldCharType="begin">
          <w:ffData>
            <w:name w:val="Texte38"/>
            <w:enabled/>
            <w:calcOnExit w:val="0"/>
            <w:textInput>
              <w:maxLength w:val="3"/>
            </w:textInput>
          </w:ffData>
        </w:fldChar>
      </w:r>
      <w:bookmarkStart w:id="64" w:name="Texte38"/>
      <w:r w:rsidR="00942860">
        <w:rPr>
          <w:sz w:val="22"/>
          <w:szCs w:val="22"/>
        </w:rPr>
        <w:instrText xml:space="preserve"> FORMTEXT </w:instrText>
      </w:r>
      <w:r w:rsidR="00942860">
        <w:rPr>
          <w:sz w:val="22"/>
          <w:szCs w:val="22"/>
        </w:rPr>
      </w:r>
      <w:r w:rsidR="00942860">
        <w:rPr>
          <w:sz w:val="22"/>
          <w:szCs w:val="22"/>
        </w:rPr>
        <w:fldChar w:fldCharType="separate"/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sz w:val="22"/>
          <w:szCs w:val="22"/>
        </w:rPr>
        <w:fldChar w:fldCharType="end"/>
      </w:r>
      <w:bookmarkEnd w:id="64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16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5"/>
      <w:r>
        <w:rPr>
          <w:sz w:val="22"/>
          <w:szCs w:val="22"/>
        </w:rPr>
        <w:t>Demi-sœur(s)</w:t>
      </w:r>
      <w:r w:rsidR="007C617C">
        <w:rPr>
          <w:sz w:val="22"/>
          <w:szCs w:val="22"/>
        </w:rPr>
        <w:tab/>
        <w:t xml:space="preserve">Nbre : </w:t>
      </w:r>
      <w:r w:rsidR="00942860">
        <w:rPr>
          <w:sz w:val="22"/>
          <w:szCs w:val="22"/>
        </w:rPr>
        <w:fldChar w:fldCharType="begin">
          <w:ffData>
            <w:name w:val="Texte37"/>
            <w:enabled/>
            <w:calcOnExit w:val="0"/>
            <w:textInput>
              <w:maxLength w:val="3"/>
            </w:textInput>
          </w:ffData>
        </w:fldChar>
      </w:r>
      <w:bookmarkStart w:id="66" w:name="Texte37"/>
      <w:r w:rsidR="00942860">
        <w:rPr>
          <w:sz w:val="22"/>
          <w:szCs w:val="22"/>
        </w:rPr>
        <w:instrText xml:space="preserve"> FORMTEXT </w:instrText>
      </w:r>
      <w:r w:rsidR="00942860">
        <w:rPr>
          <w:sz w:val="22"/>
          <w:szCs w:val="22"/>
        </w:rPr>
      </w:r>
      <w:r w:rsidR="00942860">
        <w:rPr>
          <w:sz w:val="22"/>
          <w:szCs w:val="22"/>
        </w:rPr>
        <w:fldChar w:fldCharType="separate"/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sz w:val="22"/>
          <w:szCs w:val="22"/>
        </w:rPr>
        <w:fldChar w:fldCharType="end"/>
      </w:r>
      <w:bookmarkEnd w:id="66"/>
    </w:p>
    <w:p w14:paraId="321B967B" w14:textId="77777777" w:rsidR="00A23BA8" w:rsidRPr="005C45F8" w:rsidRDefault="00A23BA8" w:rsidP="007C617C">
      <w:pPr>
        <w:tabs>
          <w:tab w:val="left" w:pos="851"/>
          <w:tab w:val="left" w:pos="1134"/>
          <w:tab w:val="left" w:pos="2835"/>
          <w:tab w:val="left" w:pos="5103"/>
          <w:tab w:val="left" w:pos="6946"/>
        </w:tabs>
        <w:rPr>
          <w:b/>
          <w:sz w:val="22"/>
          <w:szCs w:val="22"/>
        </w:rPr>
      </w:pPr>
      <w:r w:rsidRPr="005C45F8">
        <w:rPr>
          <w:b/>
          <w:sz w:val="22"/>
          <w:szCs w:val="22"/>
        </w:rPr>
        <w:lastRenderedPageBreak/>
        <w:t>Assistant(e) social(e) en charge du dossier :</w:t>
      </w:r>
    </w:p>
    <w:p w14:paraId="6768BA9B" w14:textId="77777777" w:rsidR="00A23BA8" w:rsidRDefault="00A23BA8" w:rsidP="007C617C">
      <w:pPr>
        <w:tabs>
          <w:tab w:val="left" w:pos="851"/>
          <w:tab w:val="left" w:pos="1134"/>
          <w:tab w:val="left" w:pos="2835"/>
          <w:tab w:val="left" w:pos="5103"/>
          <w:tab w:val="left" w:pos="694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7108DB" w:rsidRPr="00A01C19" w14:paraId="1FE79579" w14:textId="77777777" w:rsidTr="00A01C19">
        <w:tc>
          <w:tcPr>
            <w:tcW w:w="10061" w:type="dxa"/>
            <w:shd w:val="clear" w:color="auto" w:fill="auto"/>
          </w:tcPr>
          <w:p w14:paraId="37CBC8EA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Nom, prénom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</w:p>
        </w:tc>
      </w:tr>
      <w:tr w:rsidR="007108DB" w:rsidRPr="00A01C19" w14:paraId="3A98886D" w14:textId="77777777" w:rsidTr="00A01C19">
        <w:tc>
          <w:tcPr>
            <w:tcW w:w="10061" w:type="dxa"/>
            <w:shd w:val="clear" w:color="auto" w:fill="auto"/>
          </w:tcPr>
          <w:p w14:paraId="125DFBFB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Service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</w:p>
        </w:tc>
      </w:tr>
      <w:tr w:rsidR="007108DB" w:rsidRPr="00A01C19" w14:paraId="6015F2C5" w14:textId="77777777" w:rsidTr="00A01C19">
        <w:tc>
          <w:tcPr>
            <w:tcW w:w="10061" w:type="dxa"/>
            <w:shd w:val="clear" w:color="auto" w:fill="auto"/>
          </w:tcPr>
          <w:p w14:paraId="08B698F0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Adresse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6A65E8" w:rsidRPr="00A01C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6A65E8" w:rsidRPr="00A01C19">
              <w:rPr>
                <w:sz w:val="22"/>
                <w:szCs w:val="22"/>
              </w:rPr>
              <w:instrText xml:space="preserve"> FORMTEXT </w:instrText>
            </w:r>
            <w:r w:rsidR="006A65E8" w:rsidRPr="00A01C19">
              <w:rPr>
                <w:sz w:val="22"/>
                <w:szCs w:val="22"/>
              </w:rPr>
            </w:r>
            <w:r w:rsidR="006A65E8" w:rsidRPr="00A01C19">
              <w:rPr>
                <w:sz w:val="22"/>
                <w:szCs w:val="22"/>
              </w:rPr>
              <w:fldChar w:fldCharType="separate"/>
            </w:r>
            <w:r w:rsidR="006A65E8" w:rsidRPr="00A01C19">
              <w:rPr>
                <w:noProof/>
                <w:sz w:val="22"/>
                <w:szCs w:val="22"/>
              </w:rPr>
              <w:t> </w:t>
            </w:r>
            <w:r w:rsidR="006A65E8" w:rsidRPr="00A01C19">
              <w:rPr>
                <w:noProof/>
                <w:sz w:val="22"/>
                <w:szCs w:val="22"/>
              </w:rPr>
              <w:t> </w:t>
            </w:r>
            <w:r w:rsidR="006A65E8" w:rsidRPr="00A01C19">
              <w:rPr>
                <w:noProof/>
                <w:sz w:val="22"/>
                <w:szCs w:val="22"/>
              </w:rPr>
              <w:t> </w:t>
            </w:r>
            <w:r w:rsidR="006A65E8" w:rsidRPr="00A01C19">
              <w:rPr>
                <w:noProof/>
                <w:sz w:val="22"/>
                <w:szCs w:val="22"/>
              </w:rPr>
              <w:t> </w:t>
            </w:r>
            <w:r w:rsidR="006A65E8" w:rsidRPr="00A01C19">
              <w:rPr>
                <w:noProof/>
                <w:sz w:val="22"/>
                <w:szCs w:val="22"/>
              </w:rPr>
              <w:t> </w:t>
            </w:r>
            <w:r w:rsidR="006A65E8" w:rsidRPr="00A01C19">
              <w:rPr>
                <w:sz w:val="22"/>
                <w:szCs w:val="22"/>
              </w:rPr>
              <w:fldChar w:fldCharType="end"/>
            </w:r>
          </w:p>
        </w:tc>
      </w:tr>
      <w:tr w:rsidR="006A65E8" w:rsidRPr="00A01C19" w14:paraId="7B53F4D7" w14:textId="77777777" w:rsidTr="00A01C19">
        <w:tc>
          <w:tcPr>
            <w:tcW w:w="10061" w:type="dxa"/>
            <w:shd w:val="clear" w:color="auto" w:fill="auto"/>
          </w:tcPr>
          <w:p w14:paraId="450F69A0" w14:textId="77777777" w:rsidR="006A65E8" w:rsidRPr="00A01C19" w:rsidRDefault="006A65E8" w:rsidP="00A01C19">
            <w:pPr>
              <w:tabs>
                <w:tab w:val="left" w:pos="2977"/>
                <w:tab w:val="left" w:pos="3261"/>
                <w:tab w:val="left" w:pos="5387"/>
                <w:tab w:val="left" w:pos="6237"/>
                <w:tab w:val="left" w:pos="6379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NPA Localité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216729">
              <w:rPr>
                <w:sz w:val="22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7" w:name="Texte97"/>
            <w:r w:rsidR="00216729">
              <w:rPr>
                <w:sz w:val="22"/>
                <w:szCs w:val="22"/>
              </w:rPr>
              <w:instrText xml:space="preserve"> FORMTEXT </w:instrText>
            </w:r>
            <w:r w:rsidR="00216729">
              <w:rPr>
                <w:sz w:val="22"/>
                <w:szCs w:val="22"/>
              </w:rPr>
            </w:r>
            <w:r w:rsidR="00216729">
              <w:rPr>
                <w:sz w:val="22"/>
                <w:szCs w:val="22"/>
              </w:rPr>
              <w:fldChar w:fldCharType="separate"/>
            </w:r>
            <w:r w:rsidR="00216729">
              <w:rPr>
                <w:noProof/>
                <w:sz w:val="22"/>
                <w:szCs w:val="22"/>
              </w:rPr>
              <w:t> </w:t>
            </w:r>
            <w:r w:rsidR="00216729">
              <w:rPr>
                <w:noProof/>
                <w:sz w:val="22"/>
                <w:szCs w:val="22"/>
              </w:rPr>
              <w:t> </w:t>
            </w:r>
            <w:r w:rsidR="00216729">
              <w:rPr>
                <w:noProof/>
                <w:sz w:val="22"/>
                <w:szCs w:val="22"/>
              </w:rPr>
              <w:t> </w:t>
            </w:r>
            <w:r w:rsidR="00216729">
              <w:rPr>
                <w:noProof/>
                <w:sz w:val="22"/>
                <w:szCs w:val="22"/>
              </w:rPr>
              <w:t> </w:t>
            </w:r>
            <w:r w:rsidR="00216729">
              <w:rPr>
                <w:noProof/>
                <w:sz w:val="22"/>
                <w:szCs w:val="22"/>
              </w:rPr>
              <w:t> </w:t>
            </w:r>
            <w:r w:rsidR="00216729">
              <w:rPr>
                <w:sz w:val="22"/>
                <w:szCs w:val="22"/>
              </w:rPr>
              <w:fldChar w:fldCharType="end"/>
            </w:r>
            <w:bookmarkEnd w:id="67"/>
          </w:p>
        </w:tc>
      </w:tr>
      <w:tr w:rsidR="007108DB" w:rsidRPr="00A01C19" w14:paraId="0BB9A1E6" w14:textId="77777777" w:rsidTr="00A01C19">
        <w:tc>
          <w:tcPr>
            <w:tcW w:w="10061" w:type="dxa"/>
            <w:shd w:val="clear" w:color="auto" w:fill="auto"/>
          </w:tcPr>
          <w:p w14:paraId="5EE4D484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387"/>
                <w:tab w:val="left" w:pos="6237"/>
                <w:tab w:val="left" w:pos="6379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Téléphone usuel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8" w:name="Texte60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68"/>
            <w:r w:rsidR="0005274B" w:rsidRPr="00A01C19">
              <w:rPr>
                <w:sz w:val="22"/>
                <w:szCs w:val="22"/>
              </w:rPr>
              <w:tab/>
              <w:t>Fax</w:t>
            </w:r>
            <w:r w:rsidR="0005274B" w:rsidRPr="00A01C19">
              <w:rPr>
                <w:sz w:val="22"/>
                <w:szCs w:val="22"/>
              </w:rPr>
              <w:tab/>
              <w:t>:</w:t>
            </w:r>
            <w:r w:rsidR="0005274B"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9" w:name="Texte61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7108DB" w:rsidRPr="00A01C19" w14:paraId="5D2615F2" w14:textId="77777777" w:rsidTr="00A01C19">
        <w:tc>
          <w:tcPr>
            <w:tcW w:w="10061" w:type="dxa"/>
            <w:shd w:val="clear" w:color="auto" w:fill="auto"/>
          </w:tcPr>
          <w:p w14:paraId="6B84B524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387"/>
                <w:tab w:val="left" w:pos="6237"/>
                <w:tab w:val="left" w:pos="6379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Téléphone en cas d’urgence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0" w:name="Texte62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70"/>
            <w:r w:rsidR="0005274B" w:rsidRPr="00A01C19">
              <w:rPr>
                <w:sz w:val="22"/>
                <w:szCs w:val="22"/>
              </w:rPr>
              <w:tab/>
              <w:t>Email</w:t>
            </w:r>
            <w:r w:rsidR="0005274B" w:rsidRPr="00A01C19">
              <w:rPr>
                <w:sz w:val="22"/>
                <w:szCs w:val="22"/>
              </w:rPr>
              <w:tab/>
              <w:t>:</w:t>
            </w:r>
            <w:r w:rsidR="0005274B"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1" w:name="Texte63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71"/>
          </w:p>
        </w:tc>
      </w:tr>
    </w:tbl>
    <w:p w14:paraId="1924C619" w14:textId="77777777" w:rsidR="005C45F8" w:rsidRDefault="005C45F8" w:rsidP="005C45F8">
      <w:pPr>
        <w:tabs>
          <w:tab w:val="left" w:pos="2977"/>
          <w:tab w:val="left" w:pos="3261"/>
          <w:tab w:val="left" w:pos="5103"/>
        </w:tabs>
        <w:rPr>
          <w:sz w:val="22"/>
          <w:szCs w:val="22"/>
        </w:rPr>
      </w:pPr>
    </w:p>
    <w:p w14:paraId="32D0771D" w14:textId="77777777" w:rsidR="005C45F8" w:rsidRDefault="005C45F8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7108DB">
        <w:rPr>
          <w:b/>
          <w:sz w:val="22"/>
          <w:szCs w:val="22"/>
        </w:rPr>
        <w:t>Bases légales du placement</w:t>
      </w:r>
      <w:r>
        <w:rPr>
          <w:sz w:val="22"/>
          <w:szCs w:val="22"/>
        </w:rPr>
        <w:t xml:space="preserve"> (</w:t>
      </w:r>
      <w:r w:rsidRPr="007108DB">
        <w:rPr>
          <w:i/>
          <w:sz w:val="18"/>
          <w:szCs w:val="18"/>
        </w:rPr>
        <w:t>cocher ce qui convient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7108DB" w:rsidRPr="00A01C19" w14:paraId="4A46236E" w14:textId="77777777" w:rsidTr="00A01C19">
        <w:tc>
          <w:tcPr>
            <w:tcW w:w="10061" w:type="dxa"/>
            <w:shd w:val="clear" w:color="auto" w:fill="auto"/>
          </w:tcPr>
          <w:p w14:paraId="027658B3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  <w:p w14:paraId="1135713E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35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72"/>
            <w:r w:rsidRPr="00A01C19">
              <w:rPr>
                <w:sz w:val="22"/>
                <w:szCs w:val="22"/>
              </w:rPr>
              <w:t xml:space="preserve"> Droit pénal des mineurs, art. 15</w:t>
            </w:r>
            <w:r w:rsidR="000927D7" w:rsidRPr="00A01C19">
              <w:rPr>
                <w:sz w:val="22"/>
                <w:szCs w:val="22"/>
              </w:rPr>
              <w:t xml:space="preserve"> DPMin</w:t>
            </w:r>
          </w:p>
        </w:tc>
      </w:tr>
      <w:tr w:rsidR="007108DB" w:rsidRPr="00A01C19" w14:paraId="030F8088" w14:textId="77777777" w:rsidTr="00A01C19">
        <w:tc>
          <w:tcPr>
            <w:tcW w:w="10061" w:type="dxa"/>
            <w:shd w:val="clear" w:color="auto" w:fill="auto"/>
          </w:tcPr>
          <w:p w14:paraId="7FC9FD83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</w:tc>
      </w:tr>
      <w:tr w:rsidR="007108DB" w:rsidRPr="00A01C19" w14:paraId="374C79FC" w14:textId="77777777" w:rsidTr="00A01C19">
        <w:tc>
          <w:tcPr>
            <w:tcW w:w="10061" w:type="dxa"/>
            <w:shd w:val="clear" w:color="auto" w:fill="auto"/>
          </w:tcPr>
          <w:p w14:paraId="04C2914A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Juge (</w:t>
            </w:r>
            <w:r w:rsidRPr="00A01C19">
              <w:rPr>
                <w:i/>
                <w:sz w:val="18"/>
                <w:szCs w:val="18"/>
              </w:rPr>
              <w:t>Nom, prénom, adresse</w:t>
            </w:r>
            <w:r w:rsidRPr="00A01C19">
              <w:rPr>
                <w:sz w:val="22"/>
                <w:szCs w:val="22"/>
              </w:rPr>
              <w:t>)</w:t>
            </w:r>
          </w:p>
        </w:tc>
      </w:tr>
      <w:tr w:rsidR="007108DB" w:rsidRPr="00A01C19" w14:paraId="25B3C692" w14:textId="77777777" w:rsidTr="00A01C19">
        <w:tc>
          <w:tcPr>
            <w:tcW w:w="10061" w:type="dxa"/>
            <w:shd w:val="clear" w:color="auto" w:fill="auto"/>
          </w:tcPr>
          <w:p w14:paraId="0BF08890" w14:textId="77777777" w:rsidR="007108DB" w:rsidRPr="00A01C19" w:rsidRDefault="00216729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92"/>
                    <w:format w:val="FIRST CAPITAL"/>
                  </w:textInput>
                </w:ffData>
              </w:fldChar>
            </w:r>
            <w:bookmarkStart w:id="73" w:name="Texte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7108DB" w:rsidRPr="00A01C19" w14:paraId="2605733D" w14:textId="77777777" w:rsidTr="00A01C19">
        <w:tc>
          <w:tcPr>
            <w:tcW w:w="10061" w:type="dxa"/>
            <w:shd w:val="clear" w:color="auto" w:fill="auto"/>
          </w:tcPr>
          <w:p w14:paraId="7CD582BC" w14:textId="77777777" w:rsidR="007108DB" w:rsidRPr="00A01C19" w:rsidRDefault="003F5DE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108DB" w:rsidRPr="00A01C19" w14:paraId="6103B8A8" w14:textId="77777777" w:rsidTr="00A01C19">
        <w:tc>
          <w:tcPr>
            <w:tcW w:w="10061" w:type="dxa"/>
            <w:shd w:val="clear" w:color="auto" w:fill="auto"/>
          </w:tcPr>
          <w:p w14:paraId="3A22B843" w14:textId="77777777" w:rsidR="007108DB" w:rsidRPr="00A01C19" w:rsidRDefault="007108DB" w:rsidP="003F5DE3">
            <w:pPr>
              <w:tabs>
                <w:tab w:val="left" w:pos="2977"/>
                <w:tab w:val="left" w:pos="3261"/>
                <w:tab w:val="left" w:pos="5387"/>
                <w:tab w:val="left" w:pos="6200"/>
                <w:tab w:val="left" w:pos="636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 xml:space="preserve">Tél. : </w:t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4" w:name="Texte66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74"/>
            <w:r w:rsidRPr="00A01C19">
              <w:rPr>
                <w:sz w:val="22"/>
                <w:szCs w:val="22"/>
              </w:rPr>
              <w:tab/>
            </w:r>
            <w:r w:rsidRPr="00A01C19">
              <w:rPr>
                <w:sz w:val="22"/>
                <w:szCs w:val="22"/>
              </w:rPr>
              <w:tab/>
              <w:t xml:space="preserve">Fax : </w:t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5" w:name="Texte67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75"/>
            <w:r w:rsidRPr="00A01C19">
              <w:rPr>
                <w:sz w:val="22"/>
                <w:szCs w:val="22"/>
              </w:rPr>
              <w:tab/>
              <w:t>Email </w:t>
            </w:r>
            <w:r w:rsidR="0005274B" w:rsidRPr="00A01C19">
              <w:rPr>
                <w:sz w:val="22"/>
                <w:szCs w:val="22"/>
              </w:rPr>
              <w:tab/>
            </w:r>
            <w:r w:rsidRPr="00A01C19">
              <w:rPr>
                <w:sz w:val="22"/>
                <w:szCs w:val="22"/>
              </w:rPr>
              <w:t xml:space="preserve">: </w:t>
            </w:r>
            <w:r w:rsidR="0005274B"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6" w:name="Texte68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7108DB" w:rsidRPr="00A01C19" w14:paraId="5115D221" w14:textId="77777777" w:rsidTr="00A01C19">
        <w:tc>
          <w:tcPr>
            <w:tcW w:w="10061" w:type="dxa"/>
            <w:shd w:val="clear" w:color="auto" w:fill="auto"/>
          </w:tcPr>
          <w:p w14:paraId="66CFE876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</w:tc>
      </w:tr>
      <w:tr w:rsidR="007108DB" w:rsidRPr="00A01C19" w14:paraId="0A4FE7EA" w14:textId="77777777" w:rsidTr="00A01C19">
        <w:tc>
          <w:tcPr>
            <w:tcW w:w="10061" w:type="dxa"/>
            <w:shd w:val="clear" w:color="auto" w:fill="auto"/>
          </w:tcPr>
          <w:p w14:paraId="4D2B1EF8" w14:textId="77777777" w:rsidR="007108DB" w:rsidRPr="00A01C19" w:rsidRDefault="007108DB" w:rsidP="00A01C19">
            <w:pPr>
              <w:tabs>
                <w:tab w:val="left" w:pos="1985"/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36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77"/>
            <w:r w:rsidRPr="00A01C19">
              <w:rPr>
                <w:sz w:val="22"/>
                <w:szCs w:val="22"/>
              </w:rPr>
              <w:t xml:space="preserve"> Droit civil </w:t>
            </w:r>
            <w:r w:rsidRPr="00A01C19">
              <w:rPr>
                <w:sz w:val="22"/>
                <w:szCs w:val="22"/>
              </w:rPr>
              <w:tab/>
            </w:r>
            <w:r w:rsidRPr="00A01C19">
              <w:rPr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7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78"/>
            <w:r w:rsidRPr="00A01C19">
              <w:rPr>
                <w:sz w:val="22"/>
                <w:szCs w:val="22"/>
              </w:rPr>
              <w:t xml:space="preserve"> Art. 308 CCS    </w:t>
            </w:r>
            <w:r w:rsidRPr="00A01C19">
              <w:rPr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8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79"/>
            <w:r w:rsidRPr="00A01C19">
              <w:rPr>
                <w:sz w:val="22"/>
                <w:szCs w:val="22"/>
              </w:rPr>
              <w:t xml:space="preserve"> Art. 310 CCS     </w:t>
            </w:r>
            <w:r w:rsidRPr="00A01C19">
              <w:rPr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9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80"/>
            <w:r w:rsidRPr="00A01C19">
              <w:rPr>
                <w:sz w:val="22"/>
                <w:szCs w:val="22"/>
              </w:rPr>
              <w:t xml:space="preserve"> Art. 312 CCS </w:t>
            </w:r>
          </w:p>
        </w:tc>
      </w:tr>
      <w:tr w:rsidR="007108DB" w:rsidRPr="00A01C19" w14:paraId="012C817C" w14:textId="77777777" w:rsidTr="00A01C19">
        <w:tc>
          <w:tcPr>
            <w:tcW w:w="10061" w:type="dxa"/>
            <w:shd w:val="clear" w:color="auto" w:fill="auto"/>
          </w:tcPr>
          <w:p w14:paraId="3680AAFD" w14:textId="77777777" w:rsidR="007108DB" w:rsidRPr="00A01C19" w:rsidRDefault="007108DB" w:rsidP="00A01C19">
            <w:pPr>
              <w:tabs>
                <w:tab w:val="left" w:pos="1985"/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40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81"/>
            <w:r w:rsidRPr="00A01C19">
              <w:rPr>
                <w:sz w:val="22"/>
                <w:szCs w:val="22"/>
              </w:rPr>
              <w:t xml:space="preserve"> Droit public (</w:t>
            </w:r>
            <w:r w:rsidRPr="00A01C19">
              <w:rPr>
                <w:i/>
                <w:sz w:val="18"/>
                <w:szCs w:val="18"/>
              </w:rPr>
              <w:t>placement ordonné par un service social sur demande des parents</w:t>
            </w:r>
            <w:r w:rsidR="009C2423" w:rsidRPr="00A01C19">
              <w:rPr>
                <w:sz w:val="22"/>
                <w:szCs w:val="22"/>
              </w:rPr>
              <w:t>)</w:t>
            </w:r>
          </w:p>
        </w:tc>
      </w:tr>
    </w:tbl>
    <w:p w14:paraId="23700FCC" w14:textId="77777777" w:rsidR="007108DB" w:rsidRDefault="007108DB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1D1ABCDC" w14:textId="77777777" w:rsidR="007108DB" w:rsidRDefault="007108DB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7108DB">
        <w:rPr>
          <w:b/>
          <w:sz w:val="22"/>
          <w:szCs w:val="22"/>
        </w:rPr>
        <w:t>Financement du placement par</w:t>
      </w:r>
      <w:r w:rsidR="00980431">
        <w:rPr>
          <w:sz w:val="22"/>
          <w:szCs w:val="22"/>
        </w:rPr>
        <w:t> </w:t>
      </w:r>
      <w:r w:rsidR="00980431" w:rsidRPr="00980431">
        <w:rPr>
          <w:b/>
          <w:sz w:val="22"/>
          <w:szCs w:val="22"/>
        </w:rPr>
        <w:t>:</w:t>
      </w:r>
      <w:r w:rsidR="00980431">
        <w:rPr>
          <w:sz w:val="22"/>
          <w:szCs w:val="22"/>
        </w:rPr>
        <w:t xml:space="preserve"> </w:t>
      </w:r>
    </w:p>
    <w:p w14:paraId="25CC084C" w14:textId="77777777" w:rsidR="007108DB" w:rsidRDefault="00980431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Pr="00980431">
        <w:rPr>
          <w:i/>
          <w:sz w:val="18"/>
          <w:szCs w:val="18"/>
        </w:rPr>
        <w:t>nom et adresse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C1330" w:rsidRPr="00A01C19" w14:paraId="4EC0604E" w14:textId="77777777" w:rsidTr="00A01C19">
        <w:tc>
          <w:tcPr>
            <w:tcW w:w="10061" w:type="dxa"/>
            <w:shd w:val="clear" w:color="auto" w:fill="auto"/>
          </w:tcPr>
          <w:p w14:paraId="1F670891" w14:textId="77777777" w:rsidR="008C1330" w:rsidRDefault="00216729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C1330" w:rsidRPr="00A01C19" w14:paraId="12D108A5" w14:textId="77777777" w:rsidTr="00A01C19">
        <w:tc>
          <w:tcPr>
            <w:tcW w:w="10061" w:type="dxa"/>
            <w:shd w:val="clear" w:color="auto" w:fill="auto"/>
          </w:tcPr>
          <w:p w14:paraId="453B6651" w14:textId="77777777" w:rsidR="008C1330" w:rsidRDefault="001932AC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84565E6" w14:textId="77777777" w:rsidR="007108DB" w:rsidRDefault="007108DB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22"/>
          <w:szCs w:val="22"/>
        </w:rPr>
      </w:pPr>
      <w:r w:rsidRPr="009C2423">
        <w:rPr>
          <w:i/>
          <w:sz w:val="22"/>
          <w:szCs w:val="22"/>
        </w:rPr>
        <w:t>N.B. : La garantie financière doit nous parvenir avant l’entrée du(de la)jeune.</w:t>
      </w:r>
    </w:p>
    <w:p w14:paraId="19631F18" w14:textId="77777777" w:rsidR="009C2423" w:rsidRDefault="009C2423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22"/>
          <w:szCs w:val="22"/>
        </w:rPr>
      </w:pPr>
    </w:p>
    <w:p w14:paraId="0AAC9CFC" w14:textId="77777777" w:rsidR="009C2423" w:rsidRDefault="009C2423" w:rsidP="009C2423">
      <w:pPr>
        <w:tabs>
          <w:tab w:val="left" w:pos="1985"/>
          <w:tab w:val="left" w:pos="2977"/>
          <w:tab w:val="left" w:pos="3261"/>
          <w:tab w:val="left" w:pos="3828"/>
          <w:tab w:val="left" w:pos="6946"/>
          <w:tab w:val="left" w:pos="72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Budget personnel souhaité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41"/>
      <w:r>
        <w:rPr>
          <w:b/>
          <w:sz w:val="22"/>
          <w:szCs w:val="22"/>
        </w:rPr>
        <w:instrText xml:space="preserve"> FORMCHECKBOX </w:instrText>
      </w:r>
      <w:r w:rsidR="00C40B83">
        <w:rPr>
          <w:b/>
          <w:sz w:val="22"/>
          <w:szCs w:val="22"/>
        </w:rPr>
      </w:r>
      <w:r w:rsidR="00C40B8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82"/>
      <w:r>
        <w:rPr>
          <w:b/>
          <w:sz w:val="22"/>
          <w:szCs w:val="22"/>
        </w:rPr>
        <w:t xml:space="preserve"> oui        </w:t>
      </w:r>
      <w:r>
        <w:rPr>
          <w:b/>
          <w:sz w:val="22"/>
          <w:szCs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42"/>
      <w:r>
        <w:rPr>
          <w:b/>
          <w:sz w:val="22"/>
          <w:szCs w:val="22"/>
        </w:rPr>
        <w:instrText xml:space="preserve"> FORMCHECKBOX </w:instrText>
      </w:r>
      <w:r w:rsidR="00C40B83">
        <w:rPr>
          <w:b/>
          <w:sz w:val="22"/>
          <w:szCs w:val="22"/>
        </w:rPr>
      </w:r>
      <w:r w:rsidR="00C40B8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83"/>
      <w:r>
        <w:rPr>
          <w:b/>
          <w:sz w:val="22"/>
          <w:szCs w:val="22"/>
        </w:rPr>
        <w:t xml:space="preserve"> non</w:t>
      </w:r>
    </w:p>
    <w:p w14:paraId="1B0F2B0B" w14:textId="77777777" w:rsidR="006A65E8" w:rsidRDefault="006A65E8" w:rsidP="009C2423">
      <w:pPr>
        <w:tabs>
          <w:tab w:val="left" w:pos="1985"/>
          <w:tab w:val="left" w:pos="2977"/>
          <w:tab w:val="left" w:pos="3261"/>
          <w:tab w:val="left" w:pos="3828"/>
          <w:tab w:val="left" w:pos="6946"/>
          <w:tab w:val="left" w:pos="7230"/>
        </w:tabs>
        <w:jc w:val="both"/>
        <w:rPr>
          <w:i/>
          <w:sz w:val="18"/>
          <w:szCs w:val="18"/>
        </w:rPr>
      </w:pPr>
    </w:p>
    <w:p w14:paraId="2FF30104" w14:textId="77777777" w:rsidR="009C2423" w:rsidRPr="006A65E8" w:rsidRDefault="009C2423" w:rsidP="009C2423">
      <w:pPr>
        <w:tabs>
          <w:tab w:val="left" w:pos="1985"/>
          <w:tab w:val="left" w:pos="2977"/>
          <w:tab w:val="left" w:pos="3261"/>
          <w:tab w:val="left" w:pos="3828"/>
          <w:tab w:val="left" w:pos="6946"/>
          <w:tab w:val="left" w:pos="7230"/>
        </w:tabs>
        <w:jc w:val="both"/>
        <w:rPr>
          <w:i/>
          <w:sz w:val="18"/>
          <w:szCs w:val="18"/>
        </w:rPr>
      </w:pPr>
      <w:r w:rsidRPr="006A65E8">
        <w:rPr>
          <w:i/>
          <w:sz w:val="18"/>
          <w:szCs w:val="18"/>
        </w:rPr>
        <w:t>Le budget personnel sera attribué sous forme de montant forfaitaire selon les « Recommandations du Service Cantonal de la Jeunesse (du Valais) concernant le budget personnel pour enfants et jeunes placés en institution d’éducation spécialisée »</w:t>
      </w:r>
    </w:p>
    <w:p w14:paraId="187ABCE3" w14:textId="77777777" w:rsidR="007108DB" w:rsidRDefault="007108DB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37AD206A" w14:textId="77777777" w:rsidR="005C45F8" w:rsidRPr="009C2423" w:rsidRDefault="009C2423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b/>
          <w:sz w:val="22"/>
          <w:szCs w:val="22"/>
        </w:rPr>
      </w:pPr>
      <w:r w:rsidRPr="009C2423">
        <w:rPr>
          <w:b/>
          <w:sz w:val="22"/>
          <w:szCs w:val="22"/>
        </w:rPr>
        <w:t>Situation du jeune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E23AB3" w:rsidRPr="00A01C19" w14:paraId="1EE9C08D" w14:textId="77777777" w:rsidTr="00A01C19">
        <w:tc>
          <w:tcPr>
            <w:tcW w:w="10061" w:type="dxa"/>
            <w:shd w:val="clear" w:color="auto" w:fill="auto"/>
          </w:tcPr>
          <w:p w14:paraId="07C15515" w14:textId="77777777" w:rsidR="00E23AB3" w:rsidRPr="005865D4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Histoire familiale et contexte actuel</w:t>
            </w:r>
          </w:p>
        </w:tc>
      </w:tr>
      <w:tr w:rsidR="00E23AB3" w:rsidRPr="00A01C19" w14:paraId="79EE7579" w14:textId="77777777" w:rsidTr="00A01C19">
        <w:tc>
          <w:tcPr>
            <w:tcW w:w="10061" w:type="dxa"/>
            <w:shd w:val="clear" w:color="auto" w:fill="auto"/>
          </w:tcPr>
          <w:p w14:paraId="088CA45D" w14:textId="77777777" w:rsid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  <w:u w:val="single"/>
              </w:rPr>
            </w:pPr>
          </w:p>
          <w:p w14:paraId="168A2DAC" w14:textId="77777777" w:rsid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E23AB3">
              <w:rPr>
                <w:sz w:val="22"/>
                <w:szCs w:val="22"/>
              </w:rPr>
              <w:fldChar w:fldCharType="begin">
                <w:ffData>
                  <w:name w:val="Texte10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4" w:name="Texte104"/>
            <w:r w:rsidRPr="00E23AB3">
              <w:rPr>
                <w:sz w:val="22"/>
                <w:szCs w:val="22"/>
              </w:rPr>
              <w:instrText xml:space="preserve"> FORMTEXT </w:instrText>
            </w:r>
            <w:r w:rsidRPr="00E23AB3">
              <w:rPr>
                <w:sz w:val="22"/>
                <w:szCs w:val="22"/>
              </w:rPr>
            </w:r>
            <w:r w:rsidRPr="00E23AB3">
              <w:rPr>
                <w:sz w:val="22"/>
                <w:szCs w:val="22"/>
              </w:rPr>
              <w:fldChar w:fldCharType="separate"/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sz w:val="22"/>
                <w:szCs w:val="22"/>
              </w:rPr>
              <w:fldChar w:fldCharType="end"/>
            </w:r>
            <w:bookmarkEnd w:id="84"/>
          </w:p>
          <w:p w14:paraId="4E06E791" w14:textId="77777777" w:rsidR="00E23AB3" w:rsidRP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</w:tc>
      </w:tr>
      <w:tr w:rsidR="00B17A0B" w:rsidRPr="00A01C19" w14:paraId="24DBB22B" w14:textId="77777777" w:rsidTr="00A01C19">
        <w:tc>
          <w:tcPr>
            <w:tcW w:w="10061" w:type="dxa"/>
            <w:shd w:val="clear" w:color="auto" w:fill="auto"/>
          </w:tcPr>
          <w:p w14:paraId="4C1D8DF4" w14:textId="77777777" w:rsidR="00B17A0B" w:rsidRPr="00A01C19" w:rsidRDefault="00B17A0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5865D4">
              <w:rPr>
                <w:sz w:val="22"/>
                <w:szCs w:val="22"/>
                <w:u w:val="single"/>
              </w:rPr>
              <w:t>Evénements significatifs de ces dernières années</w:t>
            </w:r>
            <w:r w:rsidRPr="00A01C19">
              <w:rPr>
                <w:sz w:val="22"/>
                <w:szCs w:val="22"/>
              </w:rPr>
              <w:t xml:space="preserve"> (</w:t>
            </w:r>
            <w:r w:rsidRPr="00A01C19">
              <w:rPr>
                <w:i/>
                <w:sz w:val="18"/>
                <w:szCs w:val="18"/>
              </w:rPr>
              <w:t>parcours institutionnel et/ou scolaire, projet, rupture….)</w:t>
            </w:r>
          </w:p>
        </w:tc>
      </w:tr>
      <w:tr w:rsidR="008C1330" w:rsidRPr="00A01C19" w14:paraId="5E702770" w14:textId="77777777" w:rsidTr="00A01C19">
        <w:tc>
          <w:tcPr>
            <w:tcW w:w="10061" w:type="dxa"/>
            <w:shd w:val="clear" w:color="auto" w:fill="auto"/>
          </w:tcPr>
          <w:p w14:paraId="1B4EDE03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3BA7CA05" w14:textId="77777777" w:rsidR="00310DE1" w:rsidRDefault="00980431" w:rsidP="008C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EFDECBF" w14:textId="77777777" w:rsidR="005865D4" w:rsidRPr="00310DE1" w:rsidRDefault="005865D4" w:rsidP="008C1330">
            <w:pPr>
              <w:rPr>
                <w:sz w:val="22"/>
                <w:szCs w:val="22"/>
              </w:rPr>
            </w:pPr>
          </w:p>
        </w:tc>
      </w:tr>
      <w:tr w:rsidR="00E23AB3" w:rsidRPr="00A01C19" w14:paraId="68E40D87" w14:textId="77777777" w:rsidTr="00A01C19">
        <w:tc>
          <w:tcPr>
            <w:tcW w:w="10061" w:type="dxa"/>
            <w:shd w:val="clear" w:color="auto" w:fill="auto"/>
          </w:tcPr>
          <w:p w14:paraId="0FA5DB8B" w14:textId="77777777" w:rsidR="00E23AB3" w:rsidRP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  <w:u w:val="single"/>
              </w:rPr>
              <w:t>Evénements traumatiques vécus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18"/>
                <w:szCs w:val="18"/>
              </w:rPr>
              <w:t>(décès, harcèlement, maltraitance, séparation conflictuelle des parents…)</w:t>
            </w:r>
          </w:p>
        </w:tc>
      </w:tr>
      <w:tr w:rsidR="00E23AB3" w:rsidRPr="00A01C19" w14:paraId="783F3E7D" w14:textId="77777777" w:rsidTr="00A01C19">
        <w:tc>
          <w:tcPr>
            <w:tcW w:w="10061" w:type="dxa"/>
            <w:shd w:val="clear" w:color="auto" w:fill="auto"/>
          </w:tcPr>
          <w:p w14:paraId="0FE7F06D" w14:textId="77777777" w:rsid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  <w:u w:val="single"/>
              </w:rPr>
            </w:pPr>
          </w:p>
          <w:p w14:paraId="4FFF4D27" w14:textId="77777777" w:rsid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E23AB3">
              <w:rPr>
                <w:sz w:val="22"/>
                <w:szCs w:val="22"/>
              </w:rPr>
              <w:fldChar w:fldCharType="begin">
                <w:ffData>
                  <w:name w:val="Texte10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5" w:name="Texte105"/>
            <w:r w:rsidRPr="00E23AB3">
              <w:rPr>
                <w:sz w:val="22"/>
                <w:szCs w:val="22"/>
              </w:rPr>
              <w:instrText xml:space="preserve"> FORMTEXT </w:instrText>
            </w:r>
            <w:r w:rsidRPr="00E23AB3">
              <w:rPr>
                <w:sz w:val="22"/>
                <w:szCs w:val="22"/>
              </w:rPr>
            </w:r>
            <w:r w:rsidRPr="00E23AB3">
              <w:rPr>
                <w:sz w:val="22"/>
                <w:szCs w:val="22"/>
              </w:rPr>
              <w:fldChar w:fldCharType="separate"/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sz w:val="22"/>
                <w:szCs w:val="22"/>
              </w:rPr>
              <w:fldChar w:fldCharType="end"/>
            </w:r>
            <w:bookmarkEnd w:id="85"/>
          </w:p>
          <w:p w14:paraId="103FBCEB" w14:textId="77777777" w:rsidR="00E23AB3" w:rsidRP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</w:tc>
      </w:tr>
      <w:tr w:rsidR="00B17A0B" w:rsidRPr="00A01C19" w14:paraId="03EA031B" w14:textId="77777777" w:rsidTr="00A01C19">
        <w:tc>
          <w:tcPr>
            <w:tcW w:w="10061" w:type="dxa"/>
            <w:shd w:val="clear" w:color="auto" w:fill="auto"/>
          </w:tcPr>
          <w:p w14:paraId="2D4D2750" w14:textId="77777777" w:rsidR="00B17A0B" w:rsidRP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  <w:u w:val="single"/>
              </w:rPr>
              <w:t>Problématique et délits</w:t>
            </w:r>
            <w:r>
              <w:rPr>
                <w:i/>
                <w:sz w:val="18"/>
                <w:szCs w:val="18"/>
              </w:rPr>
              <w:t xml:space="preserve"> (décision de justice, civile et pénale)</w:t>
            </w:r>
          </w:p>
        </w:tc>
      </w:tr>
      <w:tr w:rsidR="008C1330" w:rsidRPr="00A01C19" w14:paraId="3B914331" w14:textId="77777777" w:rsidTr="00A01C19">
        <w:tc>
          <w:tcPr>
            <w:tcW w:w="10061" w:type="dxa"/>
            <w:shd w:val="clear" w:color="auto" w:fill="auto"/>
          </w:tcPr>
          <w:p w14:paraId="4385CA85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7EB7347E" w14:textId="77777777" w:rsidR="008C1330" w:rsidRDefault="00980431" w:rsidP="008C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565C05B" w14:textId="77777777" w:rsidR="005865D4" w:rsidRDefault="005865D4" w:rsidP="008C1330"/>
        </w:tc>
      </w:tr>
      <w:tr w:rsidR="00B17A0B" w:rsidRPr="00A01C19" w14:paraId="7187EA46" w14:textId="77777777" w:rsidTr="00A01C19">
        <w:tc>
          <w:tcPr>
            <w:tcW w:w="10061" w:type="dxa"/>
            <w:shd w:val="clear" w:color="auto" w:fill="auto"/>
          </w:tcPr>
          <w:p w14:paraId="4ECB8A5D" w14:textId="77777777" w:rsidR="00B17A0B" w:rsidRPr="00980431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Occupation actuelle</w:t>
            </w:r>
          </w:p>
        </w:tc>
      </w:tr>
      <w:tr w:rsidR="008C1330" w:rsidRPr="00A01C19" w14:paraId="4CC9E7D5" w14:textId="77777777" w:rsidTr="00A01C19">
        <w:tc>
          <w:tcPr>
            <w:tcW w:w="10061" w:type="dxa"/>
            <w:shd w:val="clear" w:color="auto" w:fill="auto"/>
          </w:tcPr>
          <w:p w14:paraId="06336D21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7DEE3B77" w14:textId="77777777" w:rsidR="008C1330" w:rsidRDefault="00980431" w:rsidP="008C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76C3214" w14:textId="77777777" w:rsidR="00E23AB3" w:rsidRDefault="00E23AB3" w:rsidP="008C1330"/>
        </w:tc>
      </w:tr>
      <w:tr w:rsidR="00E23AB3" w:rsidRPr="00A01C19" w14:paraId="50C25BDF" w14:textId="77777777" w:rsidTr="00A01C19">
        <w:tc>
          <w:tcPr>
            <w:tcW w:w="10061" w:type="dxa"/>
            <w:shd w:val="clear" w:color="auto" w:fill="auto"/>
          </w:tcPr>
          <w:p w14:paraId="78CFA38D" w14:textId="77777777" w:rsidR="00E23AB3" w:rsidRDefault="00E23AB3" w:rsidP="008C1330">
            <w:pPr>
              <w:rPr>
                <w:sz w:val="22"/>
                <w:szCs w:val="22"/>
              </w:rPr>
            </w:pPr>
          </w:p>
        </w:tc>
      </w:tr>
      <w:tr w:rsidR="00B17A0B" w:rsidRPr="00A01C19" w14:paraId="24B15A4D" w14:textId="77777777" w:rsidTr="00A01C19">
        <w:tc>
          <w:tcPr>
            <w:tcW w:w="10061" w:type="dxa"/>
            <w:shd w:val="clear" w:color="auto" w:fill="auto"/>
          </w:tcPr>
          <w:p w14:paraId="4B4B5965" w14:textId="77777777" w:rsidR="00B17A0B" w:rsidRPr="00980431" w:rsidRDefault="00B17A0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  <w:u w:val="single"/>
              </w:rPr>
            </w:pPr>
            <w:r w:rsidRPr="00980431">
              <w:rPr>
                <w:sz w:val="22"/>
                <w:szCs w:val="22"/>
                <w:u w:val="single"/>
              </w:rPr>
              <w:lastRenderedPageBreak/>
              <w:t>Ressources, centres d’intérêt</w:t>
            </w:r>
          </w:p>
        </w:tc>
      </w:tr>
      <w:tr w:rsidR="008C1330" w:rsidRPr="00A01C19" w14:paraId="296804FA" w14:textId="77777777" w:rsidTr="00A01C19">
        <w:tc>
          <w:tcPr>
            <w:tcW w:w="10061" w:type="dxa"/>
            <w:shd w:val="clear" w:color="auto" w:fill="auto"/>
          </w:tcPr>
          <w:p w14:paraId="42E1F0F2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70E55DDC" w14:textId="77777777" w:rsidR="008C1330" w:rsidRDefault="00980431" w:rsidP="008C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A4EBAFB" w14:textId="77777777" w:rsidR="005865D4" w:rsidRDefault="005865D4" w:rsidP="008C1330"/>
        </w:tc>
      </w:tr>
    </w:tbl>
    <w:p w14:paraId="1693C3D7" w14:textId="77777777" w:rsidR="00B17A0B" w:rsidRPr="008D4F60" w:rsidRDefault="008D4F60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b/>
          <w:sz w:val="22"/>
          <w:szCs w:val="22"/>
        </w:rPr>
      </w:pPr>
      <w:r w:rsidRPr="008D4F60">
        <w:rPr>
          <w:b/>
          <w:sz w:val="22"/>
          <w:szCs w:val="22"/>
        </w:rPr>
        <w:t>Troubles observés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E72A6" w:rsidRPr="00A01C19" w14:paraId="17B7A8AC" w14:textId="77777777" w:rsidTr="00A01C19">
        <w:tc>
          <w:tcPr>
            <w:tcW w:w="10061" w:type="dxa"/>
            <w:shd w:val="clear" w:color="auto" w:fill="auto"/>
          </w:tcPr>
          <w:p w14:paraId="3DCCBA7D" w14:textId="77777777" w:rsidR="005865D4" w:rsidRDefault="005865D4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  <w:p w14:paraId="721B2DC4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43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86"/>
            <w:r w:rsidRPr="00A01C19">
              <w:rPr>
                <w:sz w:val="22"/>
                <w:szCs w:val="22"/>
              </w:rPr>
              <w:t xml:space="preserve"> Troubles du comportement         </w:t>
            </w:r>
            <w:r w:rsidRPr="00A01C19">
              <w:rPr>
                <w:sz w:val="22"/>
                <w:szCs w:val="22"/>
              </w:rPr>
              <w:tab/>
            </w:r>
            <w:r w:rsidRPr="00A01C19">
              <w:rPr>
                <w:sz w:val="22"/>
                <w:szCs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44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87"/>
            <w:r w:rsidRPr="00A01C19">
              <w:rPr>
                <w:sz w:val="22"/>
                <w:szCs w:val="22"/>
              </w:rPr>
              <w:t xml:space="preserve"> Troubles de la personnalité         </w:t>
            </w:r>
          </w:p>
        </w:tc>
      </w:tr>
      <w:tr w:rsidR="008E72A6" w:rsidRPr="00A01C19" w14:paraId="4011215D" w14:textId="77777777" w:rsidTr="00A01C19">
        <w:tc>
          <w:tcPr>
            <w:tcW w:w="10061" w:type="dxa"/>
            <w:shd w:val="clear" w:color="auto" w:fill="auto"/>
          </w:tcPr>
          <w:p w14:paraId="7BCE9AAF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</w:tc>
      </w:tr>
      <w:tr w:rsidR="008E72A6" w:rsidRPr="00A01C19" w14:paraId="7CDF5850" w14:textId="77777777" w:rsidTr="00A01C19">
        <w:tc>
          <w:tcPr>
            <w:tcW w:w="10061" w:type="dxa"/>
            <w:shd w:val="clear" w:color="auto" w:fill="auto"/>
          </w:tcPr>
          <w:p w14:paraId="6C39B4F0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5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C40B83">
              <w:rPr>
                <w:sz w:val="22"/>
                <w:szCs w:val="22"/>
              </w:rPr>
            </w:r>
            <w:r w:rsidR="00C40B83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88"/>
            <w:r w:rsidRPr="00A01C19">
              <w:rPr>
                <w:sz w:val="22"/>
                <w:szCs w:val="22"/>
              </w:rPr>
              <w:t xml:space="preserve"> Autres, à définir : </w:t>
            </w:r>
            <w:r w:rsidRPr="00A01C19">
              <w:rPr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9" w:name="Texte87"/>
            <w:r w:rsidRPr="00A01C19">
              <w:rPr>
                <w:sz w:val="22"/>
                <w:szCs w:val="22"/>
              </w:rPr>
              <w:instrText xml:space="preserve"> FORMTEXT </w:instrText>
            </w:r>
            <w:r w:rsidRPr="00A01C19">
              <w:rPr>
                <w:sz w:val="22"/>
                <w:szCs w:val="22"/>
              </w:rPr>
            </w:r>
            <w:r w:rsidRPr="00A01C19">
              <w:rPr>
                <w:sz w:val="22"/>
                <w:szCs w:val="22"/>
              </w:rPr>
              <w:fldChar w:fldCharType="separate"/>
            </w:r>
            <w:r w:rsidRPr="00A01C19">
              <w:rPr>
                <w:noProof/>
                <w:sz w:val="22"/>
                <w:szCs w:val="22"/>
              </w:rPr>
              <w:t> </w:t>
            </w:r>
            <w:r w:rsidRPr="00A01C19">
              <w:rPr>
                <w:noProof/>
                <w:sz w:val="22"/>
                <w:szCs w:val="22"/>
              </w:rPr>
              <w:t> </w:t>
            </w:r>
            <w:r w:rsidRPr="00A01C19">
              <w:rPr>
                <w:noProof/>
                <w:sz w:val="22"/>
                <w:szCs w:val="22"/>
              </w:rPr>
              <w:t> </w:t>
            </w:r>
            <w:r w:rsidRPr="00A01C19">
              <w:rPr>
                <w:noProof/>
                <w:sz w:val="22"/>
                <w:szCs w:val="22"/>
              </w:rPr>
              <w:t> </w:t>
            </w:r>
            <w:r w:rsidRPr="00A01C19">
              <w:rPr>
                <w:noProof/>
                <w:sz w:val="22"/>
                <w:szCs w:val="22"/>
              </w:rPr>
              <w:t> </w:t>
            </w:r>
            <w:r w:rsidRPr="00A01C19"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8C1330" w:rsidRPr="00A01C19" w14:paraId="1EB2FFE5" w14:textId="77777777" w:rsidTr="00A01C19">
        <w:tc>
          <w:tcPr>
            <w:tcW w:w="10061" w:type="dxa"/>
            <w:shd w:val="clear" w:color="auto" w:fill="auto"/>
          </w:tcPr>
          <w:p w14:paraId="1F4C0274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4206ECB0" w14:textId="77777777" w:rsidR="008C1330" w:rsidRDefault="00216729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3AB3" w:rsidRPr="00A01C19" w14:paraId="7966485B" w14:textId="77777777" w:rsidTr="00A01C19">
        <w:tc>
          <w:tcPr>
            <w:tcW w:w="10061" w:type="dxa"/>
            <w:shd w:val="clear" w:color="auto" w:fill="auto"/>
          </w:tcPr>
          <w:p w14:paraId="540FB381" w14:textId="77777777" w:rsidR="00E23AB3" w:rsidRPr="00E23AB3" w:rsidRDefault="00E23AB3" w:rsidP="008C1330">
            <w:pPr>
              <w:rPr>
                <w:sz w:val="22"/>
                <w:szCs w:val="22"/>
                <w:u w:val="single"/>
              </w:rPr>
            </w:pPr>
            <w:r w:rsidRPr="00E23AB3">
              <w:rPr>
                <w:sz w:val="22"/>
                <w:szCs w:val="22"/>
                <w:u w:val="single"/>
              </w:rPr>
              <w:t>Historique des suivis thérapeutiques</w:t>
            </w:r>
          </w:p>
        </w:tc>
      </w:tr>
      <w:tr w:rsidR="00E23AB3" w:rsidRPr="00A01C19" w14:paraId="2D997793" w14:textId="77777777" w:rsidTr="00A01C19">
        <w:tc>
          <w:tcPr>
            <w:tcW w:w="10061" w:type="dxa"/>
            <w:shd w:val="clear" w:color="auto" w:fill="auto"/>
          </w:tcPr>
          <w:p w14:paraId="63F2CBDC" w14:textId="77777777" w:rsidR="00E23AB3" w:rsidRDefault="00E23AB3" w:rsidP="008C1330">
            <w:pPr>
              <w:rPr>
                <w:sz w:val="22"/>
                <w:szCs w:val="22"/>
              </w:rPr>
            </w:pPr>
          </w:p>
          <w:p w14:paraId="74839A0D" w14:textId="77777777" w:rsidR="00E23AB3" w:rsidRDefault="00E23AB3" w:rsidP="008C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0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0" w:name="Texte10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  <w:p w14:paraId="77B9CA79" w14:textId="77777777" w:rsidR="00E23AB3" w:rsidRPr="00E23AB3" w:rsidRDefault="00E23AB3" w:rsidP="008C1330">
            <w:pPr>
              <w:rPr>
                <w:sz w:val="22"/>
                <w:szCs w:val="22"/>
              </w:rPr>
            </w:pPr>
          </w:p>
        </w:tc>
      </w:tr>
    </w:tbl>
    <w:p w14:paraId="738D005D" w14:textId="77777777" w:rsidR="008D4F60" w:rsidRDefault="008D4F60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0353F84F" w14:textId="77777777" w:rsidR="009C2423" w:rsidRDefault="008D4F60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8D4F60">
        <w:rPr>
          <w:b/>
          <w:sz w:val="22"/>
          <w:szCs w:val="22"/>
        </w:rPr>
        <w:t xml:space="preserve">A-t-il/elle une médication ?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46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1"/>
      <w:r>
        <w:rPr>
          <w:sz w:val="22"/>
          <w:szCs w:val="22"/>
        </w:rPr>
        <w:t xml:space="preserve"> Oui            </w:t>
      </w:r>
      <w:r>
        <w:rPr>
          <w:sz w:val="22"/>
          <w:szCs w:val="22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47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2"/>
      <w:r>
        <w:rPr>
          <w:sz w:val="22"/>
          <w:szCs w:val="22"/>
        </w:rPr>
        <w:t xml:space="preserve"> Non</w:t>
      </w:r>
    </w:p>
    <w:p w14:paraId="4769A060" w14:textId="77777777" w:rsidR="008D4F60" w:rsidRDefault="008D4F60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E72A6" w:rsidRPr="00A01C19" w14:paraId="6E7944D5" w14:textId="77777777" w:rsidTr="00A01C19">
        <w:tc>
          <w:tcPr>
            <w:tcW w:w="10061" w:type="dxa"/>
            <w:shd w:val="clear" w:color="auto" w:fill="auto"/>
          </w:tcPr>
          <w:p w14:paraId="3A3A6D20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Si oui, laquelle ? (</w:t>
            </w:r>
            <w:r w:rsidRPr="00A01C19">
              <w:rPr>
                <w:i/>
                <w:sz w:val="18"/>
                <w:szCs w:val="18"/>
              </w:rPr>
              <w:t>origine et cause du traitement</w:t>
            </w:r>
            <w:r w:rsidRPr="00A01C19">
              <w:rPr>
                <w:sz w:val="22"/>
                <w:szCs w:val="22"/>
              </w:rPr>
              <w:t>)</w:t>
            </w:r>
            <w:r w:rsidRPr="00A01C19">
              <w:rPr>
                <w:sz w:val="22"/>
                <w:szCs w:val="22"/>
              </w:rPr>
              <w:tab/>
            </w:r>
          </w:p>
        </w:tc>
      </w:tr>
      <w:tr w:rsidR="008C1330" w:rsidRPr="00A01C19" w14:paraId="5FC6ED07" w14:textId="77777777" w:rsidTr="00A01C19">
        <w:tc>
          <w:tcPr>
            <w:tcW w:w="10061" w:type="dxa"/>
            <w:shd w:val="clear" w:color="auto" w:fill="auto"/>
          </w:tcPr>
          <w:p w14:paraId="3D5281E9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214E9C17" w14:textId="77777777" w:rsidR="008C1330" w:rsidRDefault="00216729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E72A6" w:rsidRPr="00A01C19" w14:paraId="669CB46C" w14:textId="77777777" w:rsidTr="00A01C19">
        <w:tc>
          <w:tcPr>
            <w:tcW w:w="10061" w:type="dxa"/>
            <w:shd w:val="clear" w:color="auto" w:fill="auto"/>
          </w:tcPr>
          <w:p w14:paraId="6D801B1A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b/>
                <w:sz w:val="22"/>
                <w:szCs w:val="22"/>
              </w:rPr>
              <w:t>Prescrite par</w:t>
            </w:r>
            <w:r w:rsidRPr="00A01C19">
              <w:rPr>
                <w:sz w:val="22"/>
                <w:szCs w:val="22"/>
              </w:rPr>
              <w:t xml:space="preserve"> (</w:t>
            </w:r>
            <w:r w:rsidRPr="00A01C19">
              <w:rPr>
                <w:i/>
                <w:sz w:val="18"/>
                <w:szCs w:val="18"/>
              </w:rPr>
              <w:t>nom, prénom, adresse, tél</w:t>
            </w:r>
            <w:r w:rsidRPr="00A01C19">
              <w:rPr>
                <w:sz w:val="22"/>
                <w:szCs w:val="22"/>
              </w:rPr>
              <w:t>.)</w:t>
            </w:r>
            <w:r w:rsidRPr="00A01C19">
              <w:rPr>
                <w:sz w:val="22"/>
                <w:szCs w:val="22"/>
              </w:rPr>
              <w:tab/>
            </w:r>
          </w:p>
        </w:tc>
      </w:tr>
      <w:tr w:rsidR="008C1330" w:rsidRPr="00A01C19" w14:paraId="674B823B" w14:textId="77777777" w:rsidTr="00A01C19">
        <w:tc>
          <w:tcPr>
            <w:tcW w:w="10061" w:type="dxa"/>
            <w:shd w:val="clear" w:color="auto" w:fill="auto"/>
          </w:tcPr>
          <w:p w14:paraId="24C2765E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5343B389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6D00E1D" w14:textId="77777777" w:rsidR="008D4F60" w:rsidRDefault="008D4F60" w:rsidP="008D4F60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06BA51F8" w14:textId="77777777" w:rsidR="008D4F60" w:rsidRDefault="008D4F60" w:rsidP="008D4F60">
      <w:pPr>
        <w:tabs>
          <w:tab w:val="left" w:pos="2977"/>
          <w:tab w:val="left" w:pos="3261"/>
          <w:tab w:val="left" w:pos="5103"/>
          <w:tab w:val="left" w:pos="6521"/>
          <w:tab w:val="left" w:pos="6946"/>
          <w:tab w:val="left" w:pos="7230"/>
        </w:tabs>
        <w:rPr>
          <w:sz w:val="22"/>
          <w:szCs w:val="22"/>
        </w:rPr>
      </w:pPr>
      <w:r w:rsidRPr="008E72A6">
        <w:rPr>
          <w:b/>
          <w:sz w:val="22"/>
          <w:szCs w:val="22"/>
        </w:rPr>
        <w:t>Y a-t-il un suivi thérapeutique en cours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48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3"/>
      <w:r>
        <w:rPr>
          <w:sz w:val="22"/>
          <w:szCs w:val="22"/>
        </w:rPr>
        <w:t xml:space="preserve"> Oui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49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4"/>
      <w:r>
        <w:rPr>
          <w:sz w:val="22"/>
          <w:szCs w:val="22"/>
        </w:rPr>
        <w:t xml:space="preserve"> Non</w:t>
      </w:r>
    </w:p>
    <w:p w14:paraId="34E74BFE" w14:textId="77777777" w:rsidR="008D4F60" w:rsidRDefault="008D4F60" w:rsidP="008D4F60">
      <w:pPr>
        <w:tabs>
          <w:tab w:val="left" w:pos="2977"/>
          <w:tab w:val="left" w:pos="3261"/>
          <w:tab w:val="left" w:pos="5103"/>
          <w:tab w:val="left" w:pos="6521"/>
          <w:tab w:val="left" w:pos="6946"/>
          <w:tab w:val="left" w:pos="723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E72A6" w:rsidRPr="00A01C19" w14:paraId="4DA3BF6E" w14:textId="77777777" w:rsidTr="00A01C19">
        <w:tc>
          <w:tcPr>
            <w:tcW w:w="10061" w:type="dxa"/>
            <w:shd w:val="clear" w:color="auto" w:fill="auto"/>
          </w:tcPr>
          <w:p w14:paraId="285B3241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521"/>
                <w:tab w:val="left" w:pos="6946"/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Si oui, de quel type (</w:t>
            </w:r>
            <w:r w:rsidRPr="00A01C19">
              <w:rPr>
                <w:i/>
                <w:sz w:val="18"/>
                <w:szCs w:val="18"/>
              </w:rPr>
              <w:t>psychologique, psychiatrique, pour la toxicomanie, etc</w:t>
            </w:r>
            <w:r w:rsidRPr="00A01C19">
              <w:rPr>
                <w:sz w:val="22"/>
                <w:szCs w:val="22"/>
              </w:rPr>
              <w:t>.) et auprès de quel organisme/personne (</w:t>
            </w:r>
            <w:r w:rsidRPr="00A01C19">
              <w:rPr>
                <w:i/>
                <w:sz w:val="18"/>
                <w:szCs w:val="18"/>
              </w:rPr>
              <w:t>indiquer les coordonnées complètes svp</w:t>
            </w:r>
            <w:r w:rsidRPr="00A01C19">
              <w:rPr>
                <w:sz w:val="22"/>
                <w:szCs w:val="22"/>
              </w:rPr>
              <w:t>)</w:t>
            </w:r>
          </w:p>
        </w:tc>
      </w:tr>
      <w:tr w:rsidR="008C1330" w:rsidRPr="00A01C19" w14:paraId="53122D64" w14:textId="77777777" w:rsidTr="00A01C19">
        <w:tc>
          <w:tcPr>
            <w:tcW w:w="10061" w:type="dxa"/>
            <w:shd w:val="clear" w:color="auto" w:fill="auto"/>
          </w:tcPr>
          <w:p w14:paraId="1DF3B44F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2958E9E8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B64336F" w14:textId="77777777" w:rsidR="008E72A6" w:rsidRDefault="008E72A6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4E162EEC" w14:textId="77777777" w:rsidR="008E72A6" w:rsidRDefault="008E72A6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8E72A6">
        <w:rPr>
          <w:b/>
          <w:sz w:val="22"/>
          <w:szCs w:val="22"/>
        </w:rPr>
        <w:t>Antécédents médicaux</w:t>
      </w:r>
      <w:r>
        <w:rPr>
          <w:sz w:val="22"/>
          <w:szCs w:val="22"/>
        </w:rPr>
        <w:t xml:space="preserve"> (</w:t>
      </w:r>
      <w:r w:rsidRPr="008E72A6">
        <w:rPr>
          <w:i/>
          <w:sz w:val="18"/>
          <w:szCs w:val="18"/>
        </w:rPr>
        <w:t>centre de jour, hospitalisation en psychiatrie, etc</w:t>
      </w:r>
      <w:r>
        <w:rPr>
          <w:sz w:val="22"/>
          <w:szCs w:val="22"/>
        </w:rPr>
        <w:t>.)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C1330" w:rsidRPr="00A01C19" w14:paraId="170F7BBB" w14:textId="77777777" w:rsidTr="00A01C19">
        <w:tc>
          <w:tcPr>
            <w:tcW w:w="10061" w:type="dxa"/>
            <w:shd w:val="clear" w:color="auto" w:fill="auto"/>
          </w:tcPr>
          <w:p w14:paraId="4412E87A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246D7ADF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80A69AF" w14:textId="77777777" w:rsidR="008D4F60" w:rsidRDefault="008D4F60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5285339E" w14:textId="77777777" w:rsidR="00DB5B97" w:rsidRDefault="008E72A6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8E72A6">
        <w:rPr>
          <w:b/>
          <w:sz w:val="22"/>
          <w:szCs w:val="22"/>
        </w:rPr>
        <w:t>Incapacités physiques, allergie(s), asthme</w:t>
      </w:r>
      <w:r>
        <w:rPr>
          <w:sz w:val="22"/>
          <w:szCs w:val="22"/>
        </w:rPr>
        <w:t xml:space="preserve"> (</w:t>
      </w:r>
      <w:r w:rsidRPr="008E72A6">
        <w:rPr>
          <w:i/>
          <w:sz w:val="18"/>
          <w:szCs w:val="18"/>
        </w:rPr>
        <w:t>temporaire ou permanente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C1330" w:rsidRPr="00A01C19" w14:paraId="2B2418B2" w14:textId="77777777" w:rsidTr="00A01C19">
        <w:tc>
          <w:tcPr>
            <w:tcW w:w="10061" w:type="dxa"/>
            <w:shd w:val="clear" w:color="auto" w:fill="auto"/>
          </w:tcPr>
          <w:p w14:paraId="5B1A1475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128FA11A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2D42BA0" w14:textId="77777777" w:rsidR="008E72A6" w:rsidRDefault="008E72A6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409A4D20" w14:textId="77777777" w:rsidR="008E72A6" w:rsidRDefault="008E72A6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jc w:val="both"/>
        <w:rPr>
          <w:sz w:val="22"/>
          <w:szCs w:val="22"/>
        </w:rPr>
      </w:pPr>
      <w:r w:rsidRPr="008E72A6">
        <w:rPr>
          <w:b/>
          <w:sz w:val="22"/>
          <w:szCs w:val="22"/>
        </w:rPr>
        <w:t>Où le/la jeune passera-t-il/elle les week-ends et les vacances ?</w:t>
      </w:r>
      <w:r>
        <w:rPr>
          <w:sz w:val="22"/>
          <w:szCs w:val="22"/>
        </w:rPr>
        <w:t xml:space="preserve"> (</w:t>
      </w:r>
      <w:r w:rsidRPr="008E72A6">
        <w:rPr>
          <w:i/>
          <w:sz w:val="18"/>
          <w:szCs w:val="18"/>
        </w:rPr>
        <w:t>nom, prénom, adresse et téléphone des personnes susceptibles d’accueillir le/la jeune si différentes des parents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C1330" w:rsidRPr="00A01C19" w14:paraId="170D3C08" w14:textId="77777777" w:rsidTr="00A01C19">
        <w:tc>
          <w:tcPr>
            <w:tcW w:w="10061" w:type="dxa"/>
            <w:shd w:val="clear" w:color="auto" w:fill="auto"/>
          </w:tcPr>
          <w:p w14:paraId="7A8DA0B5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265B4906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1C4B201" w14:textId="77777777" w:rsidR="008E72A6" w:rsidRDefault="008E72A6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21EDCBEC" w14:textId="77777777" w:rsidR="00CB6398" w:rsidRPr="00B700CF" w:rsidRDefault="00CB6398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b/>
          <w:sz w:val="22"/>
          <w:szCs w:val="22"/>
        </w:rPr>
      </w:pPr>
      <w:r w:rsidRPr="00B700CF">
        <w:rPr>
          <w:b/>
          <w:sz w:val="22"/>
          <w:szCs w:val="22"/>
        </w:rPr>
        <w:t>Objectifs du placement à l’Institut Saint-Raphaël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C1330" w:rsidRPr="00A01C19" w14:paraId="201193C1" w14:textId="77777777" w:rsidTr="00A01C19">
        <w:tc>
          <w:tcPr>
            <w:tcW w:w="10061" w:type="dxa"/>
            <w:shd w:val="clear" w:color="auto" w:fill="auto"/>
          </w:tcPr>
          <w:p w14:paraId="3AB4E471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48AC965F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D5E1366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B700CF" w:rsidRPr="00A01C19" w14:paraId="628E4D12" w14:textId="77777777" w:rsidTr="00A01C19">
        <w:tc>
          <w:tcPr>
            <w:tcW w:w="10061" w:type="dxa"/>
            <w:shd w:val="clear" w:color="auto" w:fill="auto"/>
          </w:tcPr>
          <w:p w14:paraId="7D1B2A69" w14:textId="77777777" w:rsidR="00B700CF" w:rsidRPr="00A01C19" w:rsidRDefault="00B700CF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b/>
                <w:sz w:val="22"/>
                <w:szCs w:val="22"/>
              </w:rPr>
            </w:pPr>
          </w:p>
          <w:p w14:paraId="1636EFBD" w14:textId="77777777" w:rsidR="00B700CF" w:rsidRPr="00A01C19" w:rsidRDefault="00B700CF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b/>
                <w:sz w:val="22"/>
                <w:szCs w:val="22"/>
              </w:rPr>
            </w:pPr>
            <w:r w:rsidRPr="00A01C19">
              <w:rPr>
                <w:b/>
                <w:sz w:val="22"/>
                <w:szCs w:val="22"/>
              </w:rPr>
              <w:t xml:space="preserve">Date d’entrée souhaitée : </w:t>
            </w:r>
            <w:r w:rsidR="00216729">
              <w:rPr>
                <w:b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5" w:name="Texte96"/>
            <w:r w:rsidR="00216729">
              <w:rPr>
                <w:b/>
                <w:sz w:val="22"/>
                <w:szCs w:val="22"/>
              </w:rPr>
              <w:instrText xml:space="preserve"> FORMTEXT </w:instrText>
            </w:r>
            <w:r w:rsidR="00216729">
              <w:rPr>
                <w:b/>
                <w:sz w:val="22"/>
                <w:szCs w:val="22"/>
              </w:rPr>
            </w:r>
            <w:r w:rsidR="00216729">
              <w:rPr>
                <w:b/>
                <w:sz w:val="22"/>
                <w:szCs w:val="22"/>
              </w:rPr>
              <w:fldChar w:fldCharType="separate"/>
            </w:r>
            <w:r w:rsidR="00216729">
              <w:rPr>
                <w:b/>
                <w:noProof/>
                <w:sz w:val="22"/>
                <w:szCs w:val="22"/>
              </w:rPr>
              <w:t> </w:t>
            </w:r>
            <w:r w:rsidR="00216729">
              <w:rPr>
                <w:b/>
                <w:noProof/>
                <w:sz w:val="22"/>
                <w:szCs w:val="22"/>
              </w:rPr>
              <w:t> </w:t>
            </w:r>
            <w:r w:rsidR="00216729">
              <w:rPr>
                <w:b/>
                <w:noProof/>
                <w:sz w:val="22"/>
                <w:szCs w:val="22"/>
              </w:rPr>
              <w:t> </w:t>
            </w:r>
            <w:r w:rsidR="00216729">
              <w:rPr>
                <w:b/>
                <w:noProof/>
                <w:sz w:val="22"/>
                <w:szCs w:val="22"/>
              </w:rPr>
              <w:t> </w:t>
            </w:r>
            <w:r w:rsidR="00216729">
              <w:rPr>
                <w:b/>
                <w:noProof/>
                <w:sz w:val="22"/>
                <w:szCs w:val="22"/>
              </w:rPr>
              <w:t> </w:t>
            </w:r>
            <w:r w:rsidR="00216729">
              <w:rPr>
                <w:b/>
                <w:sz w:val="22"/>
                <w:szCs w:val="22"/>
              </w:rPr>
              <w:fldChar w:fldCharType="end"/>
            </w:r>
            <w:bookmarkEnd w:id="95"/>
          </w:p>
          <w:p w14:paraId="5497E739" w14:textId="77777777" w:rsidR="00B700CF" w:rsidRPr="00A01C19" w:rsidRDefault="00B700CF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b/>
                <w:sz w:val="22"/>
                <w:szCs w:val="22"/>
              </w:rPr>
            </w:pPr>
          </w:p>
        </w:tc>
      </w:tr>
    </w:tbl>
    <w:p w14:paraId="082FA3CD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b/>
          <w:sz w:val="22"/>
          <w:szCs w:val="22"/>
        </w:rPr>
      </w:pPr>
    </w:p>
    <w:p w14:paraId="26ABB768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B700CF">
        <w:rPr>
          <w:b/>
          <w:sz w:val="22"/>
          <w:szCs w:val="22"/>
        </w:rPr>
        <w:lastRenderedPageBreak/>
        <w:t xml:space="preserve">La présente demande </w:t>
      </w:r>
      <w:r>
        <w:rPr>
          <w:b/>
          <w:sz w:val="22"/>
          <w:szCs w:val="22"/>
        </w:rPr>
        <w:t>est adressée</w:t>
      </w:r>
      <w:r w:rsidRPr="00B700CF">
        <w:rPr>
          <w:b/>
          <w:sz w:val="22"/>
          <w:szCs w:val="22"/>
        </w:rPr>
        <w:t xml:space="preserve"> au</w:t>
      </w:r>
      <w:r>
        <w:rPr>
          <w:sz w:val="22"/>
          <w:szCs w:val="22"/>
        </w:rPr>
        <w:t> :</w:t>
      </w:r>
    </w:p>
    <w:p w14:paraId="24A7D2A5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5548D0D1" w14:textId="77777777" w:rsidR="00B700CF" w:rsidRPr="000927D7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50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6"/>
      <w:r>
        <w:rPr>
          <w:sz w:val="22"/>
          <w:szCs w:val="22"/>
        </w:rPr>
        <w:t>Centre pédagogique et scolaire, Champlan</w:t>
      </w:r>
      <w:r w:rsidR="000927D7">
        <w:rPr>
          <w:sz w:val="22"/>
          <w:szCs w:val="22"/>
        </w:rPr>
        <w:tab/>
      </w:r>
    </w:p>
    <w:p w14:paraId="657FC9B3" w14:textId="77777777" w:rsidR="00B700CF" w:rsidRPr="000927D7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51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7"/>
      <w:r>
        <w:rPr>
          <w:sz w:val="22"/>
          <w:szCs w:val="22"/>
        </w:rPr>
        <w:t>Centre de préformation mixte, Champlan</w:t>
      </w:r>
      <w:r w:rsidR="000927D7">
        <w:rPr>
          <w:sz w:val="22"/>
          <w:szCs w:val="22"/>
        </w:rPr>
        <w:tab/>
      </w:r>
    </w:p>
    <w:p w14:paraId="7269C7D1" w14:textId="77777777" w:rsidR="00B700CF" w:rsidRPr="000927D7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52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8"/>
      <w:r>
        <w:rPr>
          <w:sz w:val="22"/>
          <w:szCs w:val="22"/>
        </w:rPr>
        <w:t>Centre de préapprentissage, Sion</w:t>
      </w:r>
      <w:r w:rsidR="000927D7">
        <w:rPr>
          <w:sz w:val="22"/>
          <w:szCs w:val="22"/>
        </w:rPr>
        <w:tab/>
      </w:r>
    </w:p>
    <w:p w14:paraId="5F239D6D" w14:textId="77777777" w:rsidR="00B700CF" w:rsidRPr="000927D7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53"/>
      <w:r>
        <w:rPr>
          <w:sz w:val="22"/>
          <w:szCs w:val="22"/>
        </w:rPr>
        <w:instrText xml:space="preserve"> FORMCHECKBOX </w:instrText>
      </w:r>
      <w:r w:rsidR="00C40B83">
        <w:rPr>
          <w:sz w:val="22"/>
          <w:szCs w:val="22"/>
        </w:rPr>
      </w:r>
      <w:r w:rsidR="00C40B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9"/>
      <w:r>
        <w:rPr>
          <w:sz w:val="22"/>
          <w:szCs w:val="22"/>
        </w:rPr>
        <w:t>Foyer pour jeunes travailleurs, Sion</w:t>
      </w:r>
      <w:r w:rsidR="000927D7">
        <w:rPr>
          <w:sz w:val="22"/>
          <w:szCs w:val="22"/>
        </w:rPr>
        <w:tab/>
      </w:r>
      <w:r w:rsidR="000927D7" w:rsidRPr="000927D7">
        <w:rPr>
          <w:i/>
          <w:sz w:val="18"/>
          <w:szCs w:val="18"/>
        </w:rPr>
        <w:t xml:space="preserve"> </w:t>
      </w:r>
    </w:p>
    <w:p w14:paraId="745B4C37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6D87D037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0E4BC01A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0B154B23" w14:textId="77777777" w:rsidR="00B700CF" w:rsidRPr="00B700CF" w:rsidRDefault="00B700CF" w:rsidP="00D6614A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ind w:left="851" w:hanging="851"/>
        <w:jc w:val="both"/>
        <w:rPr>
          <w:b/>
          <w:i/>
          <w:sz w:val="22"/>
          <w:szCs w:val="22"/>
        </w:rPr>
      </w:pPr>
      <w:r w:rsidRPr="00B700CF">
        <w:rPr>
          <w:b/>
          <w:i/>
          <w:sz w:val="22"/>
          <w:szCs w:val="22"/>
        </w:rPr>
        <w:t xml:space="preserve">N.B. : </w:t>
      </w:r>
      <w:r>
        <w:rPr>
          <w:b/>
          <w:i/>
          <w:sz w:val="22"/>
          <w:szCs w:val="22"/>
        </w:rPr>
        <w:t xml:space="preserve"> </w:t>
      </w:r>
      <w:r w:rsidR="00D6614A">
        <w:rPr>
          <w:b/>
          <w:i/>
          <w:sz w:val="22"/>
          <w:szCs w:val="22"/>
        </w:rPr>
        <w:t>U</w:t>
      </w:r>
      <w:r w:rsidRPr="00B700CF">
        <w:rPr>
          <w:b/>
          <w:i/>
          <w:sz w:val="22"/>
          <w:szCs w:val="22"/>
        </w:rPr>
        <w:t xml:space="preserve">ne anamnèse complète doit parvenir au centre concerné par la demande </w:t>
      </w:r>
      <w:r w:rsidR="00D6614A">
        <w:rPr>
          <w:b/>
          <w:i/>
          <w:sz w:val="22"/>
          <w:szCs w:val="22"/>
        </w:rPr>
        <w:t xml:space="preserve"> </w:t>
      </w:r>
      <w:r w:rsidRPr="00B700CF">
        <w:rPr>
          <w:b/>
          <w:i/>
          <w:sz w:val="22"/>
          <w:szCs w:val="22"/>
        </w:rPr>
        <w:t>d’admission</w:t>
      </w:r>
      <w:r w:rsidR="00D6614A">
        <w:rPr>
          <w:b/>
          <w:i/>
          <w:sz w:val="22"/>
          <w:szCs w:val="22"/>
        </w:rPr>
        <w:t xml:space="preserve">, </w:t>
      </w:r>
      <w:r w:rsidR="00D6614A" w:rsidRPr="00D6614A">
        <w:rPr>
          <w:b/>
          <w:i/>
          <w:sz w:val="22"/>
          <w:szCs w:val="22"/>
          <w:u w:val="single"/>
        </w:rPr>
        <w:t>avant la visite de l’</w:t>
      </w:r>
      <w:r w:rsidR="00D6614A">
        <w:rPr>
          <w:b/>
          <w:i/>
          <w:sz w:val="22"/>
          <w:szCs w:val="22"/>
          <w:u w:val="single"/>
        </w:rPr>
        <w:t>i</w:t>
      </w:r>
      <w:r w:rsidR="00D6614A" w:rsidRPr="00D6614A">
        <w:rPr>
          <w:b/>
          <w:i/>
          <w:sz w:val="22"/>
          <w:szCs w:val="22"/>
          <w:u w:val="single"/>
        </w:rPr>
        <w:t>nstitution</w:t>
      </w:r>
      <w:r w:rsidR="00D6614A">
        <w:rPr>
          <w:b/>
          <w:i/>
          <w:sz w:val="22"/>
          <w:szCs w:val="22"/>
        </w:rPr>
        <w:t>.</w:t>
      </w:r>
    </w:p>
    <w:sectPr w:rsidR="00B700CF" w:rsidRPr="00B700CF" w:rsidSect="00C40B83">
      <w:headerReference w:type="default" r:id="rId6"/>
      <w:footerReference w:type="default" r:id="rId7"/>
      <w:pgSz w:w="11906" w:h="16838" w:code="9"/>
      <w:pgMar w:top="567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5ADF" w14:textId="77777777" w:rsidR="00C40B83" w:rsidRDefault="00C40B83" w:rsidP="00E02872">
      <w:r>
        <w:separator/>
      </w:r>
    </w:p>
  </w:endnote>
  <w:endnote w:type="continuationSeparator" w:id="0">
    <w:p w14:paraId="64C5A60B" w14:textId="77777777" w:rsidR="00C40B83" w:rsidRDefault="00C40B83" w:rsidP="00E0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hitneySans">
    <w:panose1 w:val="02000603030000020003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A8C3" w14:textId="77777777" w:rsidR="00E478CD" w:rsidRPr="00D6614A" w:rsidRDefault="00E478CD">
    <w:pPr>
      <w:pStyle w:val="Pieddepage"/>
      <w:rPr>
        <w:sz w:val="16"/>
        <w:szCs w:val="16"/>
      </w:rPr>
    </w:pPr>
    <w:r w:rsidRPr="00D6614A">
      <w:rPr>
        <w:sz w:val="16"/>
        <w:szCs w:val="16"/>
      </w:rPr>
      <w:t>FO/Formulaire d’admission.0</w:t>
    </w:r>
    <w:r w:rsidR="00E23AB3">
      <w:rPr>
        <w:sz w:val="16"/>
        <w:szCs w:val="16"/>
      </w:rPr>
      <w:t>3</w:t>
    </w:r>
    <w:r w:rsidRPr="00D6614A">
      <w:rPr>
        <w:sz w:val="16"/>
        <w:szCs w:val="16"/>
      </w:rPr>
      <w:t>/</w:t>
    </w:r>
    <w:r w:rsidR="000D618A">
      <w:rPr>
        <w:sz w:val="16"/>
        <w:szCs w:val="16"/>
      </w:rPr>
      <w:t>Novembre 20</w:t>
    </w:r>
    <w:r w:rsidR="00E23AB3">
      <w:rPr>
        <w:sz w:val="16"/>
        <w:szCs w:val="16"/>
      </w:rPr>
      <w:t>23</w:t>
    </w:r>
    <w:r w:rsidRPr="00D6614A">
      <w:rPr>
        <w:sz w:val="16"/>
        <w:szCs w:val="16"/>
      </w:rPr>
      <w:tab/>
    </w:r>
    <w:r>
      <w:rPr>
        <w:sz w:val="16"/>
        <w:szCs w:val="16"/>
      </w:rPr>
      <w:tab/>
      <w:t xml:space="preserve">                    </w:t>
    </w:r>
    <w:r w:rsidRPr="00D6614A">
      <w:rPr>
        <w:sz w:val="16"/>
        <w:szCs w:val="16"/>
      </w:rPr>
      <w:fldChar w:fldCharType="begin"/>
    </w:r>
    <w:r w:rsidRPr="00D6614A">
      <w:rPr>
        <w:sz w:val="16"/>
        <w:szCs w:val="16"/>
      </w:rPr>
      <w:instrText xml:space="preserve"> PAGE   \* MERGEFORMAT </w:instrText>
    </w:r>
    <w:r w:rsidRPr="00D6614A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D6614A">
      <w:rPr>
        <w:sz w:val="16"/>
        <w:szCs w:val="16"/>
      </w:rPr>
      <w:fldChar w:fldCharType="end"/>
    </w:r>
    <w:r w:rsidRPr="00D6614A">
      <w:rPr>
        <w:sz w:val="16"/>
        <w:szCs w:val="16"/>
      </w:rPr>
      <w:t>/</w:t>
    </w:r>
    <w:r w:rsidRPr="00D6614A">
      <w:rPr>
        <w:sz w:val="16"/>
        <w:szCs w:val="16"/>
      </w:rPr>
      <w:fldChar w:fldCharType="begin"/>
    </w:r>
    <w:r w:rsidRPr="00D6614A">
      <w:rPr>
        <w:sz w:val="16"/>
        <w:szCs w:val="16"/>
      </w:rPr>
      <w:instrText xml:space="preserve"> NUMPAGES   \* MERGEFORMAT </w:instrText>
    </w:r>
    <w:r w:rsidRPr="00D6614A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D661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7E49" w14:textId="77777777" w:rsidR="00C40B83" w:rsidRDefault="00C40B83" w:rsidP="00E02872">
      <w:r>
        <w:separator/>
      </w:r>
    </w:p>
  </w:footnote>
  <w:footnote w:type="continuationSeparator" w:id="0">
    <w:p w14:paraId="336E0F7A" w14:textId="77777777" w:rsidR="00C40B83" w:rsidRDefault="00C40B83" w:rsidP="00E0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CE80" w14:textId="77777777" w:rsidR="00E478CD" w:rsidRDefault="00CD1519" w:rsidP="00E02872">
    <w:pPr>
      <w:pStyle w:val="En-tte"/>
      <w:jc w:val="right"/>
    </w:pPr>
    <w:r w:rsidRPr="002012A6">
      <w:rPr>
        <w:noProof/>
        <w:lang w:eastAsia="fr-CH"/>
      </w:rPr>
      <w:drawing>
        <wp:inline distT="0" distB="0" distL="0" distR="0" wp14:anchorId="68C6E304" wp14:editId="30FFF59C">
          <wp:extent cx="929640" cy="708660"/>
          <wp:effectExtent l="0" t="0" r="0" b="0"/>
          <wp:docPr id="1" name="Image 1" descr="C:\Documents and Settings\syr\Local Settings\Temp\Rar$DI00.015\I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syr\Local Settings\Temp\Rar$DI00.015\I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H9HSHJ8dOOWDQCjZW/3+jDeBGCqqHr0zNTpPL+c5RD60s6sbCL23Z8MnUWeVFO8+oxLq9v6wU9qeRe76a7/Tzg==" w:salt="XpIHaotFuZ5zGqZJmdiJZ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83"/>
    <w:rsid w:val="00042151"/>
    <w:rsid w:val="0005274B"/>
    <w:rsid w:val="0005418E"/>
    <w:rsid w:val="000927D7"/>
    <w:rsid w:val="000A03C6"/>
    <w:rsid w:val="000C5819"/>
    <w:rsid w:val="000D618A"/>
    <w:rsid w:val="000D6858"/>
    <w:rsid w:val="001443A6"/>
    <w:rsid w:val="00153E87"/>
    <w:rsid w:val="001932AC"/>
    <w:rsid w:val="001A2B33"/>
    <w:rsid w:val="0020748F"/>
    <w:rsid w:val="00216729"/>
    <w:rsid w:val="002468D9"/>
    <w:rsid w:val="00310DE1"/>
    <w:rsid w:val="00324D3F"/>
    <w:rsid w:val="00326ACF"/>
    <w:rsid w:val="003324E7"/>
    <w:rsid w:val="00373AD0"/>
    <w:rsid w:val="003F5DE3"/>
    <w:rsid w:val="004000AB"/>
    <w:rsid w:val="00413BC9"/>
    <w:rsid w:val="00474FF3"/>
    <w:rsid w:val="00481949"/>
    <w:rsid w:val="00555EB5"/>
    <w:rsid w:val="00585B06"/>
    <w:rsid w:val="005865D4"/>
    <w:rsid w:val="005921E4"/>
    <w:rsid w:val="005B0395"/>
    <w:rsid w:val="005C45F8"/>
    <w:rsid w:val="005E2AD1"/>
    <w:rsid w:val="005F6E59"/>
    <w:rsid w:val="00606FCF"/>
    <w:rsid w:val="006131AA"/>
    <w:rsid w:val="006260CE"/>
    <w:rsid w:val="00662575"/>
    <w:rsid w:val="0069702C"/>
    <w:rsid w:val="006A65E8"/>
    <w:rsid w:val="006C24F8"/>
    <w:rsid w:val="006C2F1E"/>
    <w:rsid w:val="007108DB"/>
    <w:rsid w:val="007C617C"/>
    <w:rsid w:val="007E609B"/>
    <w:rsid w:val="007F47B7"/>
    <w:rsid w:val="00826250"/>
    <w:rsid w:val="00866E6A"/>
    <w:rsid w:val="0089548B"/>
    <w:rsid w:val="008C1330"/>
    <w:rsid w:val="008D4F60"/>
    <w:rsid w:val="008E3FFB"/>
    <w:rsid w:val="008E72A6"/>
    <w:rsid w:val="008F4668"/>
    <w:rsid w:val="00912164"/>
    <w:rsid w:val="00913E85"/>
    <w:rsid w:val="00942860"/>
    <w:rsid w:val="00980431"/>
    <w:rsid w:val="009C0EA1"/>
    <w:rsid w:val="009C2423"/>
    <w:rsid w:val="009D39B9"/>
    <w:rsid w:val="009D3A73"/>
    <w:rsid w:val="009F7B9A"/>
    <w:rsid w:val="00A01C19"/>
    <w:rsid w:val="00A23BA8"/>
    <w:rsid w:val="00AA2E1D"/>
    <w:rsid w:val="00AD6F18"/>
    <w:rsid w:val="00B17A0B"/>
    <w:rsid w:val="00B24732"/>
    <w:rsid w:val="00B700CF"/>
    <w:rsid w:val="00BC0EB5"/>
    <w:rsid w:val="00BD232F"/>
    <w:rsid w:val="00C37ABA"/>
    <w:rsid w:val="00C40B83"/>
    <w:rsid w:val="00C60AA5"/>
    <w:rsid w:val="00C80DED"/>
    <w:rsid w:val="00CB6398"/>
    <w:rsid w:val="00CC0F69"/>
    <w:rsid w:val="00CD1519"/>
    <w:rsid w:val="00CF13D8"/>
    <w:rsid w:val="00D010D3"/>
    <w:rsid w:val="00D01F38"/>
    <w:rsid w:val="00D60101"/>
    <w:rsid w:val="00D651B5"/>
    <w:rsid w:val="00D6614A"/>
    <w:rsid w:val="00D7643E"/>
    <w:rsid w:val="00DB5B97"/>
    <w:rsid w:val="00DC01E2"/>
    <w:rsid w:val="00DC26D6"/>
    <w:rsid w:val="00DC6A43"/>
    <w:rsid w:val="00E02872"/>
    <w:rsid w:val="00E23AB3"/>
    <w:rsid w:val="00E45C9D"/>
    <w:rsid w:val="00E478CD"/>
    <w:rsid w:val="00EC0AC6"/>
    <w:rsid w:val="00EF6668"/>
    <w:rsid w:val="00F21B7B"/>
    <w:rsid w:val="00F80FA4"/>
    <w:rsid w:val="00FD03D8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A5641"/>
  <w15:chartTrackingRefBased/>
  <w15:docId w15:val="{D24AE9E4-F053-4318-8AA8-4B35CD1D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hitneySans" w:eastAsia="Calibri" w:hAnsi="WhitneySan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8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2872"/>
  </w:style>
  <w:style w:type="paragraph" w:styleId="Pieddepage">
    <w:name w:val="footer"/>
    <w:basedOn w:val="Normal"/>
    <w:link w:val="PieddepageCar"/>
    <w:uiPriority w:val="99"/>
    <w:unhideWhenUsed/>
    <w:rsid w:val="00E028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872"/>
  </w:style>
  <w:style w:type="table" w:styleId="Grilledutableau">
    <w:name w:val="Table Grid"/>
    <w:basedOn w:val="TableauNormal"/>
    <w:uiPriority w:val="59"/>
    <w:rsid w:val="0069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0421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4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074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Formulaire%20d'admission.0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d'admission.03.dotx</Template>
  <TotalTime>1</TotalTime>
  <Pages>4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jean-jacques hofer</cp:lastModifiedBy>
  <cp:revision>1</cp:revision>
  <cp:lastPrinted>2018-11-19T13:53:00Z</cp:lastPrinted>
  <dcterms:created xsi:type="dcterms:W3CDTF">2024-02-02T14:41:00Z</dcterms:created>
  <dcterms:modified xsi:type="dcterms:W3CDTF">2024-02-02T14:42:00Z</dcterms:modified>
</cp:coreProperties>
</file>